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627"/>
      </w:tblGrid>
      <w:tr w:rsidR="00AA3B12" w14:paraId="608D6C3C" w14:textId="77777777" w:rsidTr="002825EC">
        <w:tc>
          <w:tcPr>
            <w:tcW w:w="2875" w:type="dxa"/>
          </w:tcPr>
          <w:p w14:paraId="2DD4C717" w14:textId="77777777" w:rsidR="00AA3B12" w:rsidRDefault="00AA3B12" w:rsidP="002825EC">
            <w:bookmarkStart w:id="0" w:name="_GoBack"/>
            <w:bookmarkEnd w:id="0"/>
            <w:r>
              <w:rPr>
                <w:noProof/>
              </w:rPr>
              <w:drawing>
                <wp:anchor distT="0" distB="0" distL="114300" distR="114300" simplePos="0" relativeHeight="251659264" behindDoc="0" locked="0" layoutInCell="1" allowOverlap="1" wp14:anchorId="4B607373" wp14:editId="4E39EDED">
                  <wp:simplePos x="0" y="0"/>
                  <wp:positionH relativeFrom="column">
                    <wp:posOffset>-49530</wp:posOffset>
                  </wp:positionH>
                  <wp:positionV relativeFrom="paragraph">
                    <wp:posOffset>0</wp:posOffset>
                  </wp:positionV>
                  <wp:extent cx="1028700" cy="744220"/>
                  <wp:effectExtent l="0" t="0" r="0" b="0"/>
                  <wp:wrapThrough wrapText="bothSides">
                    <wp:wrapPolygon edited="0">
                      <wp:start x="0" y="0"/>
                      <wp:lineTo x="0" y="21010"/>
                      <wp:lineTo x="21200" y="21010"/>
                      <wp:lineTo x="21200" y="0"/>
                      <wp:lineTo x="0" y="0"/>
                    </wp:wrapPolygon>
                  </wp:wrapThrough>
                  <wp:docPr id="1" name="Picture 0" descr="D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2.jpg"/>
                          <pic:cNvPicPr/>
                        </pic:nvPicPr>
                        <pic:blipFill>
                          <a:blip r:embed="rId11" cstate="print"/>
                          <a:stretch>
                            <a:fillRect/>
                          </a:stretch>
                        </pic:blipFill>
                        <pic:spPr>
                          <a:xfrm>
                            <a:off x="0" y="0"/>
                            <a:ext cx="1028700" cy="744220"/>
                          </a:xfrm>
                          <a:prstGeom prst="rect">
                            <a:avLst/>
                          </a:prstGeom>
                        </pic:spPr>
                      </pic:pic>
                    </a:graphicData>
                  </a:graphic>
                  <wp14:sizeRelH relativeFrom="margin">
                    <wp14:pctWidth>0</wp14:pctWidth>
                  </wp14:sizeRelH>
                  <wp14:sizeRelV relativeFrom="margin">
                    <wp14:pctHeight>0</wp14:pctHeight>
                  </wp14:sizeRelV>
                </wp:anchor>
              </w:drawing>
            </w:r>
          </w:p>
          <w:p w14:paraId="56E684B0" w14:textId="77777777" w:rsidR="00AA3B12" w:rsidRPr="00226193" w:rsidRDefault="00AA3B12" w:rsidP="002825EC"/>
          <w:p w14:paraId="647D2AC7" w14:textId="77777777" w:rsidR="00AA3B12" w:rsidRPr="00226193" w:rsidRDefault="00AA3B12" w:rsidP="002825EC"/>
          <w:p w14:paraId="30DF0224" w14:textId="77777777" w:rsidR="00AA3B12" w:rsidRPr="00226193" w:rsidRDefault="00AA3B12" w:rsidP="002825EC"/>
          <w:p w14:paraId="7661DD7E" w14:textId="77777777" w:rsidR="00AA3B12" w:rsidRDefault="00AA3B12" w:rsidP="002825EC">
            <w:pPr>
              <w:rPr>
                <w:sz w:val="22"/>
                <w:szCs w:val="22"/>
              </w:rPr>
            </w:pPr>
          </w:p>
          <w:p w14:paraId="237B1061" w14:textId="77777777" w:rsidR="00AA3B12" w:rsidRDefault="00AA3B12" w:rsidP="002825EC">
            <w:pPr>
              <w:pStyle w:val="BoardofDirectors"/>
              <w:rPr>
                <w:color w:val="0070C0"/>
              </w:rPr>
            </w:pPr>
          </w:p>
          <w:p w14:paraId="43301867" w14:textId="77777777" w:rsidR="00AA3B12" w:rsidRPr="00B26DE7" w:rsidRDefault="00AA3B12" w:rsidP="002825EC">
            <w:pPr>
              <w:pStyle w:val="BoardofDirectors"/>
              <w:rPr>
                <w:color w:val="0070C0"/>
              </w:rPr>
            </w:pPr>
            <w:r w:rsidRPr="00B26DE7">
              <w:rPr>
                <w:color w:val="0070C0"/>
              </w:rPr>
              <w:t>201</w:t>
            </w:r>
            <w:r>
              <w:rPr>
                <w:color w:val="0070C0"/>
              </w:rPr>
              <w:t>9</w:t>
            </w:r>
            <w:r w:rsidRPr="00B26DE7">
              <w:rPr>
                <w:color w:val="0070C0"/>
              </w:rPr>
              <w:t>-20</w:t>
            </w:r>
            <w:r>
              <w:rPr>
                <w:color w:val="0070C0"/>
              </w:rPr>
              <w:t>20</w:t>
            </w:r>
          </w:p>
          <w:p w14:paraId="272505FB" w14:textId="77777777" w:rsidR="00AA3B12" w:rsidRPr="00B26DE7" w:rsidRDefault="00AA3B12" w:rsidP="002825EC">
            <w:pPr>
              <w:pStyle w:val="BoardofDirectors"/>
              <w:spacing w:after="120"/>
              <w:rPr>
                <w:color w:val="0070C0"/>
              </w:rPr>
            </w:pPr>
            <w:r w:rsidRPr="00B26DE7">
              <w:rPr>
                <w:color w:val="0070C0"/>
              </w:rPr>
              <w:t>BOARD OF DIRECTORS</w:t>
            </w:r>
          </w:p>
          <w:p w14:paraId="52632A80" w14:textId="77777777" w:rsidR="00AA3B12" w:rsidRPr="00B26DE7" w:rsidRDefault="00AA3B12" w:rsidP="002825EC">
            <w:pPr>
              <w:pStyle w:val="BoardofDirectors"/>
              <w:spacing w:after="40"/>
              <w:rPr>
                <w:color w:val="0070C0"/>
                <w:sz w:val="16"/>
                <w:szCs w:val="16"/>
                <w:u w:val="single"/>
              </w:rPr>
            </w:pPr>
            <w:r w:rsidRPr="00B26DE7">
              <w:rPr>
                <w:color w:val="0070C0"/>
                <w:sz w:val="16"/>
                <w:szCs w:val="16"/>
                <w:u w:val="single"/>
              </w:rPr>
              <w:t>Executive Committee</w:t>
            </w:r>
          </w:p>
          <w:p w14:paraId="416252CE" w14:textId="77777777" w:rsidR="00AA3B12" w:rsidRPr="00B26DE7" w:rsidRDefault="00AA3B12" w:rsidP="002825EC">
            <w:pPr>
              <w:pStyle w:val="Name"/>
              <w:rPr>
                <w:color w:val="0070C0"/>
              </w:rPr>
            </w:pPr>
            <w:r w:rsidRPr="00B26DE7">
              <w:rPr>
                <w:color w:val="0070C0"/>
              </w:rPr>
              <w:t>Brian Barreto</w:t>
            </w:r>
          </w:p>
          <w:p w14:paraId="740F8EA9" w14:textId="77777777" w:rsidR="00AA3B12" w:rsidRPr="00B26DE7" w:rsidRDefault="00AA3B12" w:rsidP="002825EC">
            <w:pPr>
              <w:pStyle w:val="Name"/>
              <w:rPr>
                <w:i/>
                <w:color w:val="0070C0"/>
              </w:rPr>
            </w:pPr>
            <w:r w:rsidRPr="00B26DE7">
              <w:rPr>
                <w:i/>
                <w:color w:val="0070C0"/>
              </w:rPr>
              <w:t>Chair</w:t>
            </w:r>
          </w:p>
          <w:p w14:paraId="13E0E3D5" w14:textId="77777777" w:rsidR="00AA3B12" w:rsidRPr="00B26DE7" w:rsidRDefault="00AA3B12" w:rsidP="002825EC">
            <w:pPr>
              <w:pStyle w:val="Business"/>
              <w:rPr>
                <w:color w:val="0070C0"/>
              </w:rPr>
            </w:pPr>
            <w:r w:rsidRPr="00B26DE7">
              <w:rPr>
                <w:color w:val="0070C0"/>
              </w:rPr>
              <w:t>California American Water Co.</w:t>
            </w:r>
          </w:p>
          <w:p w14:paraId="35910E5D" w14:textId="77777777" w:rsidR="00AA3B12" w:rsidRPr="00122BA5" w:rsidRDefault="00AA3B12" w:rsidP="002825EC">
            <w:pPr>
              <w:pStyle w:val="Name"/>
              <w:rPr>
                <w:color w:val="0070C0"/>
              </w:rPr>
            </w:pPr>
            <w:r w:rsidRPr="00122BA5">
              <w:rPr>
                <w:color w:val="0070C0"/>
              </w:rPr>
              <w:t>Victor Benavides</w:t>
            </w:r>
          </w:p>
          <w:p w14:paraId="18E0D12A" w14:textId="77777777" w:rsidR="00AA3B12" w:rsidRPr="00B26DE7" w:rsidRDefault="00AA3B12" w:rsidP="002825EC">
            <w:pPr>
              <w:pStyle w:val="StyleTitleArialItalicNotSmallcaps1"/>
              <w:rPr>
                <w:rStyle w:val="TitleChar"/>
                <w:smallCaps w:val="0"/>
                <w:color w:val="0070C0"/>
              </w:rPr>
            </w:pPr>
            <w:r w:rsidRPr="00B26DE7">
              <w:rPr>
                <w:rStyle w:val="TitleChar"/>
                <w:smallCaps w:val="0"/>
                <w:color w:val="0070C0"/>
              </w:rPr>
              <w:t>Vice Co</w:t>
            </w:r>
            <w:r>
              <w:rPr>
                <w:rStyle w:val="TitleChar"/>
                <w:smallCaps w:val="0"/>
                <w:color w:val="0070C0"/>
              </w:rPr>
              <w:t>-</w:t>
            </w:r>
            <w:r w:rsidRPr="00B26DE7">
              <w:rPr>
                <w:rStyle w:val="TitleChar"/>
                <w:smallCaps w:val="0"/>
                <w:color w:val="0070C0"/>
              </w:rPr>
              <w:t xml:space="preserve">Chair / Legislative Action &amp; </w:t>
            </w:r>
          </w:p>
          <w:p w14:paraId="03C507C3" w14:textId="77777777" w:rsidR="00AA3B12" w:rsidRDefault="00AA3B12" w:rsidP="002825EC">
            <w:pPr>
              <w:pStyle w:val="Business"/>
              <w:spacing w:after="0"/>
              <w:rPr>
                <w:rStyle w:val="TitleChar"/>
                <w:smallCaps w:val="0"/>
                <w:color w:val="0070C0"/>
              </w:rPr>
            </w:pPr>
            <w:r>
              <w:rPr>
                <w:rStyle w:val="TitleChar"/>
                <w:smallCaps w:val="0"/>
                <w:color w:val="0070C0"/>
              </w:rPr>
              <w:t>Education</w:t>
            </w:r>
          </w:p>
          <w:p w14:paraId="38C76C9A" w14:textId="77777777" w:rsidR="00AA3B12" w:rsidRPr="00122BA5" w:rsidRDefault="00AA3B12" w:rsidP="002825EC">
            <w:pPr>
              <w:pStyle w:val="Business"/>
              <w:rPr>
                <w:color w:val="0070C0"/>
              </w:rPr>
            </w:pPr>
            <w:r w:rsidRPr="00122BA5">
              <w:rPr>
                <w:color w:val="0070C0"/>
              </w:rPr>
              <w:t>City of Hope</w:t>
            </w:r>
          </w:p>
          <w:p w14:paraId="559E2297" w14:textId="77777777" w:rsidR="00AA3B12" w:rsidRPr="00B26DE7" w:rsidRDefault="00AA3B12" w:rsidP="002825EC">
            <w:pPr>
              <w:pStyle w:val="StyleTitleArialItalicNotSmallcaps1"/>
              <w:rPr>
                <w:rStyle w:val="NameChar"/>
                <w:i w:val="0"/>
                <w:color w:val="0070C0"/>
              </w:rPr>
            </w:pPr>
            <w:r w:rsidRPr="00B26DE7">
              <w:rPr>
                <w:rStyle w:val="NameChar"/>
                <w:i w:val="0"/>
                <w:color w:val="0070C0"/>
              </w:rPr>
              <w:t>Tina Carey</w:t>
            </w:r>
          </w:p>
          <w:p w14:paraId="2EA1E21C" w14:textId="77777777" w:rsidR="00AA3B12" w:rsidRPr="00B26DE7" w:rsidRDefault="00AA3B12" w:rsidP="002825EC">
            <w:pPr>
              <w:pStyle w:val="Title"/>
              <w:ind w:left="288" w:hanging="288"/>
              <w:rPr>
                <w:i/>
                <w:iCs/>
                <w:smallCaps w:val="0"/>
                <w:color w:val="0070C0"/>
              </w:rPr>
            </w:pPr>
            <w:r w:rsidRPr="00B26DE7">
              <w:rPr>
                <w:i/>
                <w:iCs/>
                <w:smallCaps w:val="0"/>
                <w:color w:val="0070C0"/>
              </w:rPr>
              <w:t>Vice Co-Chair / Finance &amp; Administrative</w:t>
            </w:r>
          </w:p>
          <w:p w14:paraId="136C0B31" w14:textId="77777777" w:rsidR="00AA3B12" w:rsidRDefault="00AA3B12" w:rsidP="002825EC">
            <w:pPr>
              <w:pStyle w:val="Business"/>
              <w:rPr>
                <w:rStyle w:val="TitleChar"/>
                <w:smallCaps w:val="0"/>
                <w:color w:val="0070C0"/>
              </w:rPr>
            </w:pPr>
            <w:r w:rsidRPr="00B26DE7">
              <w:rPr>
                <w:color w:val="0070C0"/>
              </w:rPr>
              <w:t xml:space="preserve">Tina Carey </w:t>
            </w:r>
            <w:r>
              <w:rPr>
                <w:color w:val="0070C0"/>
              </w:rPr>
              <w:t>and</w:t>
            </w:r>
            <w:r w:rsidRPr="00B26DE7">
              <w:rPr>
                <w:color w:val="0070C0"/>
              </w:rPr>
              <w:t xml:space="preserve"> Associates</w:t>
            </w:r>
            <w:r w:rsidRPr="00B26DE7">
              <w:rPr>
                <w:rStyle w:val="TitleChar"/>
                <w:smallCaps w:val="0"/>
                <w:color w:val="0070C0"/>
              </w:rPr>
              <w:t xml:space="preserve"> </w:t>
            </w:r>
          </w:p>
          <w:p w14:paraId="32F60110" w14:textId="77777777" w:rsidR="00AA3B12" w:rsidRPr="00B26DE7" w:rsidRDefault="00AA3B12" w:rsidP="002825EC">
            <w:pPr>
              <w:pStyle w:val="Name"/>
              <w:rPr>
                <w:color w:val="0070C0"/>
              </w:rPr>
            </w:pPr>
            <w:r w:rsidRPr="00B26DE7">
              <w:rPr>
                <w:color w:val="0070C0"/>
              </w:rPr>
              <w:t>Bernadette Chang</w:t>
            </w:r>
          </w:p>
          <w:p w14:paraId="22938760" w14:textId="77777777" w:rsidR="00AA3B12" w:rsidRPr="00B26DE7" w:rsidRDefault="00AA3B12" w:rsidP="002825EC">
            <w:pPr>
              <w:pStyle w:val="Title"/>
              <w:ind w:left="288" w:hanging="288"/>
              <w:rPr>
                <w:i/>
                <w:iCs/>
                <w:smallCaps w:val="0"/>
                <w:color w:val="0070C0"/>
              </w:rPr>
            </w:pPr>
            <w:r w:rsidRPr="00B26DE7">
              <w:rPr>
                <w:i/>
                <w:iCs/>
                <w:smallCaps w:val="0"/>
                <w:color w:val="0070C0"/>
              </w:rPr>
              <w:t>Vice Chair / Business Outreach</w:t>
            </w:r>
            <w:r>
              <w:rPr>
                <w:i/>
                <w:iCs/>
                <w:smallCaps w:val="0"/>
                <w:color w:val="0070C0"/>
              </w:rPr>
              <w:t xml:space="preserve"> and Chair Elect</w:t>
            </w:r>
          </w:p>
          <w:p w14:paraId="10BD2912" w14:textId="77777777" w:rsidR="00AA3B12" w:rsidRPr="00B26DE7" w:rsidRDefault="00AA3B12" w:rsidP="002825EC">
            <w:pPr>
              <w:pStyle w:val="Business"/>
              <w:rPr>
                <w:color w:val="0070C0"/>
              </w:rPr>
            </w:pPr>
            <w:r w:rsidRPr="00B26DE7">
              <w:rPr>
                <w:color w:val="0070C0"/>
              </w:rPr>
              <w:t>Westminster Gardens</w:t>
            </w:r>
          </w:p>
          <w:p w14:paraId="43DD5E0C" w14:textId="77777777" w:rsidR="00AA3B12" w:rsidRPr="00B26DE7" w:rsidRDefault="00AA3B12" w:rsidP="002825EC">
            <w:pPr>
              <w:pStyle w:val="Name"/>
              <w:rPr>
                <w:color w:val="0070C0"/>
              </w:rPr>
            </w:pPr>
            <w:r w:rsidRPr="00B26DE7">
              <w:rPr>
                <w:color w:val="0070C0"/>
              </w:rPr>
              <w:t>Bob Cruz</w:t>
            </w:r>
          </w:p>
          <w:p w14:paraId="1E6DC947" w14:textId="77777777" w:rsidR="00AA3B12" w:rsidRPr="00B26DE7" w:rsidRDefault="00AA3B12" w:rsidP="002825EC">
            <w:pPr>
              <w:pStyle w:val="Title"/>
              <w:ind w:left="288" w:hanging="288"/>
              <w:rPr>
                <w:i/>
                <w:iCs/>
                <w:smallCaps w:val="0"/>
                <w:color w:val="0070C0"/>
              </w:rPr>
            </w:pPr>
            <w:bookmarkStart w:id="1" w:name="_Hlk519332305"/>
            <w:r w:rsidRPr="00B26DE7">
              <w:rPr>
                <w:i/>
                <w:iCs/>
                <w:smallCaps w:val="0"/>
                <w:color w:val="0070C0"/>
              </w:rPr>
              <w:t>Vice Co-Chair / Finance &amp; Administrative</w:t>
            </w:r>
          </w:p>
          <w:bookmarkEnd w:id="1"/>
          <w:p w14:paraId="74CF773D" w14:textId="77777777" w:rsidR="00AA3B12" w:rsidRPr="00B26DE7" w:rsidRDefault="00AA3B12" w:rsidP="002825EC">
            <w:pPr>
              <w:pStyle w:val="Title"/>
              <w:ind w:left="288"/>
              <w:rPr>
                <w:i/>
                <w:iCs/>
                <w:smallCaps w:val="0"/>
                <w:color w:val="0070C0"/>
              </w:rPr>
            </w:pPr>
            <w:r w:rsidRPr="00B26DE7">
              <w:rPr>
                <w:i/>
                <w:iCs/>
                <w:smallCaps w:val="0"/>
                <w:color w:val="0070C0"/>
              </w:rPr>
              <w:t>and Legislative Action &amp; Education</w:t>
            </w:r>
          </w:p>
          <w:p w14:paraId="561E662E" w14:textId="77777777" w:rsidR="00AA3B12" w:rsidRPr="00B26DE7" w:rsidRDefault="00AA3B12" w:rsidP="002825EC">
            <w:pPr>
              <w:pStyle w:val="Business"/>
              <w:rPr>
                <w:color w:val="0070C0"/>
              </w:rPr>
            </w:pPr>
            <w:r w:rsidRPr="00B26DE7">
              <w:rPr>
                <w:color w:val="0070C0"/>
              </w:rPr>
              <w:t>The Gas Company</w:t>
            </w:r>
          </w:p>
          <w:p w14:paraId="6742D8D6" w14:textId="77777777" w:rsidR="00AA3B12" w:rsidRDefault="00AA3B12" w:rsidP="002825EC">
            <w:pPr>
              <w:pStyle w:val="Name"/>
              <w:rPr>
                <w:color w:val="0070C0"/>
              </w:rPr>
            </w:pPr>
            <w:r w:rsidRPr="00B26DE7">
              <w:rPr>
                <w:color w:val="0070C0"/>
              </w:rPr>
              <w:t>Tina Heany</w:t>
            </w:r>
          </w:p>
          <w:p w14:paraId="0A8579B0" w14:textId="77777777" w:rsidR="00AA3B12" w:rsidRPr="00B26DE7" w:rsidRDefault="00AA3B12" w:rsidP="002825EC">
            <w:pPr>
              <w:pStyle w:val="Name"/>
              <w:rPr>
                <w:color w:val="0070C0"/>
              </w:rPr>
            </w:pPr>
            <w:r w:rsidRPr="00B26DE7">
              <w:rPr>
                <w:i/>
                <w:iCs/>
                <w:smallCaps w:val="0"/>
                <w:color w:val="0070C0"/>
              </w:rPr>
              <w:t>Past Chair</w:t>
            </w:r>
          </w:p>
          <w:p w14:paraId="3D9A16A6" w14:textId="77777777" w:rsidR="00AA3B12" w:rsidRPr="00B26DE7" w:rsidRDefault="00AA3B12" w:rsidP="002825EC">
            <w:pPr>
              <w:pStyle w:val="Business"/>
              <w:rPr>
                <w:color w:val="0070C0"/>
              </w:rPr>
            </w:pPr>
            <w:r w:rsidRPr="00B26DE7">
              <w:rPr>
                <w:color w:val="0070C0"/>
              </w:rPr>
              <w:t>Resident</w:t>
            </w:r>
          </w:p>
          <w:p w14:paraId="5B63C39B" w14:textId="77777777" w:rsidR="00AA3B12" w:rsidRPr="00B26DE7" w:rsidRDefault="00AA3B12" w:rsidP="002825EC">
            <w:pPr>
              <w:pStyle w:val="Name"/>
              <w:rPr>
                <w:color w:val="0070C0"/>
              </w:rPr>
            </w:pPr>
            <w:r w:rsidRPr="00B26DE7">
              <w:rPr>
                <w:color w:val="0070C0"/>
              </w:rPr>
              <w:t>Adam Knight</w:t>
            </w:r>
          </w:p>
          <w:p w14:paraId="1D540154" w14:textId="77777777" w:rsidR="00AA3B12" w:rsidRPr="00B26DE7" w:rsidRDefault="00AA3B12" w:rsidP="002825EC">
            <w:pPr>
              <w:pStyle w:val="Title"/>
              <w:ind w:left="288" w:hanging="288"/>
              <w:rPr>
                <w:i/>
                <w:iCs/>
                <w:smallCaps w:val="0"/>
                <w:color w:val="0070C0"/>
              </w:rPr>
            </w:pPr>
            <w:r w:rsidRPr="00B26DE7">
              <w:rPr>
                <w:i/>
                <w:iCs/>
                <w:smallCaps w:val="0"/>
                <w:color w:val="0070C0"/>
              </w:rPr>
              <w:t>Vice Chair / Fundraising</w:t>
            </w:r>
          </w:p>
          <w:p w14:paraId="3AC3BC32" w14:textId="77777777" w:rsidR="00AA3B12" w:rsidRPr="00B26DE7" w:rsidRDefault="00AA3B12" w:rsidP="002825EC">
            <w:pPr>
              <w:pStyle w:val="Business"/>
              <w:rPr>
                <w:color w:val="0070C0"/>
              </w:rPr>
            </w:pPr>
            <w:r w:rsidRPr="00B26DE7">
              <w:rPr>
                <w:color w:val="0070C0"/>
              </w:rPr>
              <w:t>Curo Managed Print Production</w:t>
            </w:r>
          </w:p>
          <w:p w14:paraId="0217AB5A" w14:textId="77777777" w:rsidR="00AA3B12" w:rsidRPr="005542B0" w:rsidRDefault="00AA3B12" w:rsidP="002825EC">
            <w:pPr>
              <w:pStyle w:val="StyleTitleArialItalicNotSmallcaps1"/>
              <w:rPr>
                <w:rStyle w:val="TitleChar"/>
                <w:i w:val="0"/>
                <w:iCs w:val="0"/>
                <w:smallCaps w:val="0"/>
                <w:color w:val="0070C0"/>
              </w:rPr>
            </w:pPr>
            <w:r w:rsidRPr="005542B0">
              <w:rPr>
                <w:rStyle w:val="TitleChar"/>
                <w:i w:val="0"/>
                <w:iCs w:val="0"/>
                <w:smallCaps w:val="0"/>
                <w:color w:val="0070C0"/>
              </w:rPr>
              <w:t xml:space="preserve"> </w:t>
            </w:r>
          </w:p>
          <w:p w14:paraId="61153F5C" w14:textId="77777777" w:rsidR="00AA3B12" w:rsidRPr="00122BA5" w:rsidRDefault="00AA3B12" w:rsidP="002825EC">
            <w:pPr>
              <w:pStyle w:val="BoardofDirectors"/>
              <w:spacing w:after="60"/>
              <w:rPr>
                <w:color w:val="0070C0"/>
                <w:sz w:val="16"/>
                <w:szCs w:val="16"/>
                <w:u w:val="single"/>
              </w:rPr>
            </w:pPr>
            <w:r w:rsidRPr="00122BA5">
              <w:rPr>
                <w:color w:val="0070C0"/>
                <w:sz w:val="16"/>
                <w:szCs w:val="16"/>
                <w:u w:val="single"/>
              </w:rPr>
              <w:t>Board Members</w:t>
            </w:r>
          </w:p>
          <w:p w14:paraId="072C97F3" w14:textId="77777777" w:rsidR="004578C2" w:rsidRDefault="004578C2" w:rsidP="002825EC">
            <w:pPr>
              <w:pStyle w:val="Name"/>
              <w:rPr>
                <w:color w:val="0070C0"/>
              </w:rPr>
            </w:pPr>
            <w:r>
              <w:rPr>
                <w:color w:val="0070C0"/>
              </w:rPr>
              <w:t>Ann Ahern</w:t>
            </w:r>
          </w:p>
          <w:p w14:paraId="54CE027E" w14:textId="77777777" w:rsidR="004578C2" w:rsidRPr="004578C2" w:rsidRDefault="004578C2" w:rsidP="004578C2">
            <w:pPr>
              <w:pStyle w:val="Business"/>
              <w:rPr>
                <w:color w:val="0070C0"/>
              </w:rPr>
            </w:pPr>
            <w:r w:rsidRPr="004578C2">
              <w:rPr>
                <w:color w:val="0070C0"/>
              </w:rPr>
              <w:t>Real Estate by Ann Marie</w:t>
            </w:r>
          </w:p>
          <w:p w14:paraId="7E4284F8" w14:textId="77777777" w:rsidR="00AA3B12" w:rsidRPr="00122BA5" w:rsidRDefault="00AA3B12" w:rsidP="002825EC">
            <w:pPr>
              <w:pStyle w:val="Name"/>
              <w:rPr>
                <w:color w:val="0070C0"/>
              </w:rPr>
            </w:pPr>
            <w:r w:rsidRPr="00122BA5">
              <w:rPr>
                <w:color w:val="0070C0"/>
              </w:rPr>
              <w:t xml:space="preserve">Eric </w:t>
            </w:r>
            <w:r w:rsidR="004B3F88">
              <w:rPr>
                <w:color w:val="0070C0"/>
              </w:rPr>
              <w:t>B</w:t>
            </w:r>
            <w:r w:rsidRPr="00122BA5">
              <w:rPr>
                <w:color w:val="0070C0"/>
              </w:rPr>
              <w:t>oyd</w:t>
            </w:r>
          </w:p>
          <w:p w14:paraId="58F41F32" w14:textId="77777777" w:rsidR="00AA3B12" w:rsidRPr="00122BA5" w:rsidRDefault="00AA3B12" w:rsidP="002825EC">
            <w:pPr>
              <w:pStyle w:val="Business"/>
              <w:rPr>
                <w:color w:val="0070C0"/>
              </w:rPr>
            </w:pPr>
            <w:r w:rsidRPr="00122BA5">
              <w:rPr>
                <w:color w:val="0070C0"/>
              </w:rPr>
              <w:t>YMCA</w:t>
            </w:r>
          </w:p>
          <w:p w14:paraId="285D99CE" w14:textId="77777777" w:rsidR="00AA3B12" w:rsidRPr="00122BA5" w:rsidRDefault="00AA3B12" w:rsidP="002825EC">
            <w:pPr>
              <w:pStyle w:val="Name"/>
              <w:rPr>
                <w:color w:val="0070C0"/>
              </w:rPr>
            </w:pPr>
            <w:r w:rsidRPr="00122BA5">
              <w:rPr>
                <w:color w:val="0070C0"/>
              </w:rPr>
              <w:t>Henry Custodia</w:t>
            </w:r>
          </w:p>
          <w:p w14:paraId="29E2491B" w14:textId="77777777" w:rsidR="00AA3B12" w:rsidRDefault="00AA3B12" w:rsidP="002825EC">
            <w:pPr>
              <w:pStyle w:val="Business"/>
              <w:rPr>
                <w:color w:val="0070C0"/>
              </w:rPr>
            </w:pPr>
            <w:r w:rsidRPr="00122BA5">
              <w:rPr>
                <w:color w:val="0070C0"/>
              </w:rPr>
              <w:t>Delafield Corporation</w:t>
            </w:r>
          </w:p>
          <w:p w14:paraId="691B5F68" w14:textId="77777777" w:rsidR="004578C2" w:rsidRPr="004578C2" w:rsidRDefault="004578C2" w:rsidP="004578C2">
            <w:pPr>
              <w:pStyle w:val="Name"/>
              <w:rPr>
                <w:color w:val="0070C0"/>
              </w:rPr>
            </w:pPr>
            <w:r w:rsidRPr="004578C2">
              <w:rPr>
                <w:color w:val="0070C0"/>
              </w:rPr>
              <w:t>Aja Enriquez</w:t>
            </w:r>
          </w:p>
          <w:p w14:paraId="5A280760" w14:textId="77777777" w:rsidR="004578C2" w:rsidRPr="00005960" w:rsidRDefault="004578C2" w:rsidP="004578C2">
            <w:pPr>
              <w:pStyle w:val="Business"/>
              <w:rPr>
                <w:color w:val="0070C0"/>
                <w:sz w:val="12"/>
                <w:szCs w:val="12"/>
              </w:rPr>
            </w:pPr>
            <w:r w:rsidRPr="00005960">
              <w:rPr>
                <w:color w:val="0070C0"/>
                <w:sz w:val="12"/>
                <w:szCs w:val="12"/>
              </w:rPr>
              <w:t>Turner &amp; Stevens Live Oak Mortuary &amp; Memorial Park</w:t>
            </w:r>
          </w:p>
          <w:p w14:paraId="4CAFCB9C" w14:textId="77777777" w:rsidR="00AA3B12" w:rsidRPr="00122BA5" w:rsidRDefault="00AA3B12" w:rsidP="002825EC">
            <w:pPr>
              <w:pStyle w:val="Name"/>
              <w:rPr>
                <w:color w:val="0070C0"/>
              </w:rPr>
            </w:pPr>
            <w:r w:rsidRPr="00122BA5">
              <w:rPr>
                <w:color w:val="0070C0"/>
              </w:rPr>
              <w:t>Albert Lopez</w:t>
            </w:r>
          </w:p>
          <w:p w14:paraId="0F23026E" w14:textId="77777777" w:rsidR="00AA3B12" w:rsidRPr="00122BA5" w:rsidRDefault="00AA3B12" w:rsidP="002825EC">
            <w:pPr>
              <w:pStyle w:val="Business"/>
              <w:rPr>
                <w:color w:val="0070C0"/>
              </w:rPr>
            </w:pPr>
            <w:r w:rsidRPr="00122BA5">
              <w:rPr>
                <w:color w:val="0070C0"/>
              </w:rPr>
              <w:t>SCE Federal Credit Union</w:t>
            </w:r>
          </w:p>
          <w:p w14:paraId="4D20F8DF" w14:textId="77777777" w:rsidR="00AA3B12" w:rsidRPr="00122BA5" w:rsidRDefault="00AA3B12" w:rsidP="002825EC">
            <w:pPr>
              <w:pStyle w:val="Name"/>
              <w:rPr>
                <w:color w:val="0070C0"/>
              </w:rPr>
            </w:pPr>
            <w:r w:rsidRPr="00122BA5">
              <w:rPr>
                <w:color w:val="0070C0"/>
              </w:rPr>
              <w:t>Rana Madain</w:t>
            </w:r>
          </w:p>
          <w:p w14:paraId="04F864B9" w14:textId="77777777" w:rsidR="00AA3B12" w:rsidRPr="00122BA5" w:rsidRDefault="00AA3B12" w:rsidP="002825EC">
            <w:pPr>
              <w:pStyle w:val="Business"/>
              <w:rPr>
                <w:color w:val="0070C0"/>
              </w:rPr>
            </w:pPr>
            <w:r>
              <w:rPr>
                <w:color w:val="0070C0"/>
              </w:rPr>
              <w:t>Deasy Penner Podley</w:t>
            </w:r>
          </w:p>
          <w:p w14:paraId="483CBB4A" w14:textId="77777777" w:rsidR="00AA3B12" w:rsidRPr="00122BA5" w:rsidRDefault="00AA3B12" w:rsidP="002825EC">
            <w:pPr>
              <w:pStyle w:val="StyleTitleArialItalicNotSmallcaps1"/>
              <w:rPr>
                <w:rStyle w:val="NameChar"/>
                <w:i w:val="0"/>
                <w:color w:val="0070C0"/>
              </w:rPr>
            </w:pPr>
            <w:r w:rsidRPr="00122BA5">
              <w:rPr>
                <w:rStyle w:val="NameChar"/>
                <w:i w:val="0"/>
                <w:color w:val="0070C0"/>
              </w:rPr>
              <w:t>Annette Ousterhout</w:t>
            </w:r>
          </w:p>
          <w:p w14:paraId="5CE9D48E" w14:textId="77777777" w:rsidR="00AA3B12" w:rsidRPr="00122BA5" w:rsidRDefault="00AA3B12" w:rsidP="002825EC">
            <w:pPr>
              <w:pStyle w:val="Business"/>
              <w:rPr>
                <w:color w:val="0070C0"/>
              </w:rPr>
            </w:pPr>
            <w:r w:rsidRPr="00122BA5">
              <w:rPr>
                <w:color w:val="0070C0"/>
              </w:rPr>
              <w:t>Jan’s Towing, Inc.</w:t>
            </w:r>
          </w:p>
          <w:p w14:paraId="118C4127" w14:textId="77777777" w:rsidR="00FD1997" w:rsidRPr="00122BA5" w:rsidRDefault="00FD1997" w:rsidP="00FD1997">
            <w:pPr>
              <w:pStyle w:val="Name"/>
              <w:rPr>
                <w:color w:val="0070C0"/>
              </w:rPr>
            </w:pPr>
            <w:r>
              <w:rPr>
                <w:color w:val="0070C0"/>
              </w:rPr>
              <w:t>Brenda Trainor</w:t>
            </w:r>
          </w:p>
          <w:p w14:paraId="4CAC286B" w14:textId="77777777" w:rsidR="00FD1997" w:rsidRPr="00122BA5" w:rsidRDefault="00FD1997" w:rsidP="00FD1997">
            <w:pPr>
              <w:pStyle w:val="Business"/>
              <w:rPr>
                <w:color w:val="0070C0"/>
              </w:rPr>
            </w:pPr>
            <w:r>
              <w:rPr>
                <w:color w:val="0070C0"/>
              </w:rPr>
              <w:t>Wonder Dog Ranch</w:t>
            </w:r>
          </w:p>
          <w:p w14:paraId="03977401" w14:textId="77777777" w:rsidR="00AA3B12" w:rsidRPr="00122BA5" w:rsidRDefault="00AA3B12" w:rsidP="002825EC">
            <w:pPr>
              <w:pStyle w:val="Name"/>
              <w:rPr>
                <w:color w:val="0070C0"/>
              </w:rPr>
            </w:pPr>
            <w:r w:rsidRPr="00122BA5">
              <w:rPr>
                <w:color w:val="0070C0"/>
              </w:rPr>
              <w:t>Denise Walton</w:t>
            </w:r>
          </w:p>
          <w:p w14:paraId="644A09C0" w14:textId="77777777" w:rsidR="00AA3B12" w:rsidRPr="00122BA5" w:rsidRDefault="00AA3B12" w:rsidP="002825EC">
            <w:pPr>
              <w:pStyle w:val="Business"/>
              <w:rPr>
                <w:color w:val="0070C0"/>
              </w:rPr>
            </w:pPr>
            <w:r w:rsidRPr="00122BA5">
              <w:rPr>
                <w:color w:val="0070C0"/>
              </w:rPr>
              <w:t>Sneidner’s Collision Centers</w:t>
            </w:r>
          </w:p>
          <w:p w14:paraId="0764FE38" w14:textId="77777777" w:rsidR="00AA3B12" w:rsidRDefault="00AA3B12" w:rsidP="002825EC">
            <w:pPr>
              <w:pStyle w:val="Name"/>
              <w:rPr>
                <w:color w:val="0070C0"/>
              </w:rPr>
            </w:pPr>
            <w:r>
              <w:rPr>
                <w:color w:val="0070C0"/>
              </w:rPr>
              <w:t>Dillon Wang</w:t>
            </w:r>
          </w:p>
          <w:p w14:paraId="48795A4C" w14:textId="77777777" w:rsidR="00AA3B12" w:rsidRPr="005542B0" w:rsidRDefault="00AA3B12" w:rsidP="002825EC">
            <w:pPr>
              <w:pStyle w:val="Business"/>
              <w:rPr>
                <w:color w:val="0070C0"/>
              </w:rPr>
            </w:pPr>
            <w:r w:rsidRPr="005542B0">
              <w:rPr>
                <w:color w:val="0070C0"/>
              </w:rPr>
              <w:t>OneWest Bank</w:t>
            </w:r>
          </w:p>
          <w:p w14:paraId="7289F909" w14:textId="77777777" w:rsidR="00AA3B12" w:rsidRPr="00122BA5" w:rsidRDefault="00AA3B12" w:rsidP="002825EC">
            <w:pPr>
              <w:pStyle w:val="Name"/>
              <w:rPr>
                <w:color w:val="0070C0"/>
              </w:rPr>
            </w:pPr>
            <w:r w:rsidRPr="00122BA5">
              <w:rPr>
                <w:color w:val="0070C0"/>
              </w:rPr>
              <w:t>William Wallace</w:t>
            </w:r>
            <w:r>
              <w:rPr>
                <w:color w:val="0070C0"/>
              </w:rPr>
              <w:t>, Ed.D.</w:t>
            </w:r>
          </w:p>
          <w:p w14:paraId="3223CFE6" w14:textId="77777777" w:rsidR="00AA3B12" w:rsidRPr="00122BA5" w:rsidRDefault="00AA3B12" w:rsidP="002825EC">
            <w:pPr>
              <w:pStyle w:val="Business"/>
              <w:rPr>
                <w:color w:val="0070C0"/>
              </w:rPr>
            </w:pPr>
            <w:r w:rsidRPr="00122BA5">
              <w:rPr>
                <w:color w:val="0070C0"/>
              </w:rPr>
              <w:t>California School of the Arts</w:t>
            </w:r>
          </w:p>
          <w:p w14:paraId="22EB6753" w14:textId="77777777" w:rsidR="00AA3B12" w:rsidRPr="00122BA5" w:rsidRDefault="00AA3B12" w:rsidP="002825EC">
            <w:pPr>
              <w:pStyle w:val="Name"/>
              <w:rPr>
                <w:color w:val="0070C0"/>
              </w:rPr>
            </w:pPr>
          </w:p>
          <w:p w14:paraId="3BE79A8B" w14:textId="77777777" w:rsidR="00AA3B12" w:rsidRDefault="00AA3B12" w:rsidP="002825EC">
            <w:pPr>
              <w:pStyle w:val="BoardofDirectors"/>
              <w:spacing w:after="120"/>
              <w:rPr>
                <w:color w:val="0070C0"/>
              </w:rPr>
            </w:pPr>
            <w:r w:rsidRPr="00122BA5">
              <w:rPr>
                <w:color w:val="0070C0"/>
              </w:rPr>
              <w:t>CHAMBER STAFF</w:t>
            </w:r>
          </w:p>
          <w:p w14:paraId="3F209399" w14:textId="77777777" w:rsidR="00AA3B12" w:rsidRPr="00783508" w:rsidRDefault="00AA3B12" w:rsidP="002825EC">
            <w:pPr>
              <w:pStyle w:val="BoardofDirectors"/>
              <w:spacing w:after="120"/>
              <w:rPr>
                <w:color w:val="0070C0"/>
              </w:rPr>
            </w:pPr>
            <w:r w:rsidRPr="006B102F">
              <w:rPr>
                <w:b w:val="0"/>
                <w:smallCaps/>
                <w:color w:val="0070C0"/>
                <w:sz w:val="16"/>
              </w:rPr>
              <w:t>Sheryl Lefmann</w:t>
            </w:r>
            <w:r w:rsidRPr="00783508">
              <w:rPr>
                <w:b w:val="0"/>
                <w:color w:val="0070C0"/>
              </w:rPr>
              <w:t xml:space="preserve">                                            </w:t>
            </w:r>
            <w:r w:rsidR="004578C2">
              <w:rPr>
                <w:b w:val="0"/>
                <w:i/>
                <w:color w:val="0070C0"/>
                <w:sz w:val="16"/>
                <w:szCs w:val="16"/>
              </w:rPr>
              <w:t>Executive Director</w:t>
            </w:r>
            <w:r w:rsidRPr="00783508">
              <w:rPr>
                <w:b w:val="0"/>
                <w:i/>
                <w:color w:val="0070C0"/>
                <w:sz w:val="16"/>
                <w:szCs w:val="16"/>
              </w:rPr>
              <w:t>/CEO</w:t>
            </w:r>
          </w:p>
          <w:p w14:paraId="5FCB2AE6" w14:textId="77777777" w:rsidR="00AA3B12" w:rsidRPr="00122BA5" w:rsidRDefault="00AA3B12" w:rsidP="002825EC">
            <w:pPr>
              <w:pStyle w:val="Name"/>
              <w:ind w:left="0" w:firstLine="0"/>
              <w:rPr>
                <w:color w:val="0070C0"/>
              </w:rPr>
            </w:pPr>
            <w:r w:rsidRPr="00122BA5">
              <w:rPr>
                <w:color w:val="0070C0"/>
              </w:rPr>
              <w:t>Diana Burckhard</w:t>
            </w:r>
          </w:p>
          <w:p w14:paraId="10399CFD" w14:textId="77777777" w:rsidR="00AA3B12" w:rsidRDefault="00AA3B12" w:rsidP="002825EC">
            <w:pPr>
              <w:pStyle w:val="Business"/>
              <w:spacing w:after="0"/>
              <w:rPr>
                <w:i/>
                <w:color w:val="0070C0"/>
                <w:sz w:val="16"/>
                <w:szCs w:val="16"/>
              </w:rPr>
            </w:pPr>
            <w:r w:rsidRPr="00122BA5">
              <w:rPr>
                <w:i/>
                <w:color w:val="0070C0"/>
                <w:sz w:val="16"/>
                <w:szCs w:val="16"/>
              </w:rPr>
              <w:t>Membership/Marketing Director</w:t>
            </w:r>
          </w:p>
          <w:p w14:paraId="0D484AD0" w14:textId="77777777" w:rsidR="00AA3B12" w:rsidRPr="00783508" w:rsidRDefault="00AA3B12" w:rsidP="002825EC">
            <w:pPr>
              <w:widowControl w:val="0"/>
              <w:rPr>
                <w:i/>
              </w:rPr>
            </w:pPr>
          </w:p>
        </w:tc>
        <w:tc>
          <w:tcPr>
            <w:tcW w:w="7627" w:type="dxa"/>
          </w:tcPr>
          <w:p w14:paraId="296ACA2E" w14:textId="77777777" w:rsidR="00AA3B12" w:rsidRPr="00605626" w:rsidRDefault="00AA3B12" w:rsidP="002825EC">
            <w:pPr>
              <w:rPr>
                <w:rFonts w:asciiTheme="minorHAnsi" w:hAnsiTheme="minorHAnsi" w:cstheme="minorBidi"/>
                <w:sz w:val="22"/>
                <w:szCs w:val="22"/>
              </w:rPr>
            </w:pPr>
          </w:p>
          <w:p w14:paraId="00DB1E88" w14:textId="77777777" w:rsidR="003D5E2F" w:rsidRPr="00197F10" w:rsidRDefault="003D5E2F" w:rsidP="00727FC0">
            <w:pPr>
              <w:pStyle w:val="paragraph"/>
              <w:spacing w:before="0" w:beforeAutospacing="0" w:after="0" w:afterAutospacing="0"/>
              <w:textAlignment w:val="baseline"/>
              <w:rPr>
                <w:rStyle w:val="normaltextrun"/>
                <w:rFonts w:asciiTheme="minorHAnsi" w:hAnsiTheme="minorHAnsi" w:cstheme="minorHAnsi"/>
                <w:sz w:val="22"/>
                <w:szCs w:val="22"/>
              </w:rPr>
            </w:pPr>
          </w:p>
          <w:p w14:paraId="712EF662"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normaltextrun"/>
                <w:rFonts w:asciiTheme="minorHAnsi" w:hAnsiTheme="minorHAnsi" w:cstheme="minorHAnsi"/>
                <w:sz w:val="22"/>
                <w:szCs w:val="22"/>
              </w:rPr>
              <w:t>March 2</w:t>
            </w:r>
            <w:r w:rsidR="003D5E2F" w:rsidRPr="00197F10">
              <w:rPr>
                <w:rStyle w:val="normaltextrun"/>
                <w:rFonts w:asciiTheme="minorHAnsi" w:hAnsiTheme="minorHAnsi" w:cstheme="minorHAnsi"/>
                <w:sz w:val="22"/>
                <w:szCs w:val="22"/>
              </w:rPr>
              <w:t>5</w:t>
            </w:r>
            <w:r w:rsidRPr="00197F10">
              <w:rPr>
                <w:rStyle w:val="normaltextrun"/>
                <w:rFonts w:asciiTheme="minorHAnsi" w:hAnsiTheme="minorHAnsi" w:cstheme="minorHAnsi"/>
                <w:sz w:val="22"/>
                <w:szCs w:val="22"/>
              </w:rPr>
              <w:t>, 2020</w:t>
            </w:r>
            <w:r w:rsidRPr="00197F10">
              <w:rPr>
                <w:rStyle w:val="eop"/>
                <w:rFonts w:asciiTheme="minorHAnsi" w:hAnsiTheme="minorHAnsi" w:cstheme="minorHAnsi"/>
                <w:sz w:val="22"/>
                <w:szCs w:val="22"/>
              </w:rPr>
              <w:t> </w:t>
            </w:r>
          </w:p>
          <w:p w14:paraId="31AF0989" w14:textId="77777777" w:rsidR="00727FC0" w:rsidRPr="00197F10" w:rsidRDefault="00727FC0" w:rsidP="00727FC0">
            <w:pPr>
              <w:pStyle w:val="paragraph"/>
              <w:spacing w:before="0" w:beforeAutospacing="0" w:after="0" w:afterAutospacing="0"/>
              <w:textAlignment w:val="baseline"/>
              <w:rPr>
                <w:rStyle w:val="eop"/>
                <w:rFonts w:asciiTheme="minorHAnsi" w:hAnsiTheme="minorHAnsi" w:cstheme="minorHAnsi"/>
                <w:sz w:val="22"/>
                <w:szCs w:val="22"/>
              </w:rPr>
            </w:pPr>
            <w:r w:rsidRPr="00197F10">
              <w:rPr>
                <w:rStyle w:val="eop"/>
                <w:rFonts w:asciiTheme="minorHAnsi" w:hAnsiTheme="minorHAnsi" w:cstheme="minorHAnsi"/>
                <w:sz w:val="22"/>
                <w:szCs w:val="22"/>
              </w:rPr>
              <w:t> </w:t>
            </w:r>
          </w:p>
          <w:p w14:paraId="230D9C6C" w14:textId="77777777" w:rsidR="003D5E2F" w:rsidRDefault="003D5E2F" w:rsidP="00727FC0">
            <w:pPr>
              <w:pStyle w:val="paragraph"/>
              <w:spacing w:before="0" w:beforeAutospacing="0" w:after="0" w:afterAutospacing="0"/>
              <w:textAlignment w:val="baseline"/>
              <w:rPr>
                <w:rFonts w:asciiTheme="minorHAnsi" w:hAnsiTheme="minorHAnsi" w:cstheme="minorHAnsi"/>
                <w:color w:val="000000"/>
                <w:sz w:val="22"/>
                <w:szCs w:val="22"/>
              </w:rPr>
            </w:pPr>
          </w:p>
          <w:p w14:paraId="5C3691EE" w14:textId="77777777" w:rsidR="00197F10" w:rsidRPr="00197F10" w:rsidRDefault="00197F10" w:rsidP="00727FC0">
            <w:pPr>
              <w:pStyle w:val="paragraph"/>
              <w:spacing w:before="0" w:beforeAutospacing="0" w:after="0" w:afterAutospacing="0"/>
              <w:textAlignment w:val="baseline"/>
              <w:rPr>
                <w:rFonts w:asciiTheme="minorHAnsi" w:hAnsiTheme="minorHAnsi" w:cstheme="minorHAnsi"/>
                <w:color w:val="000000"/>
                <w:sz w:val="22"/>
                <w:szCs w:val="22"/>
              </w:rPr>
            </w:pPr>
          </w:p>
          <w:p w14:paraId="3489483B"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normaltextrun"/>
                <w:rFonts w:asciiTheme="minorHAnsi" w:hAnsiTheme="minorHAnsi" w:cstheme="minorHAnsi"/>
                <w:sz w:val="22"/>
                <w:szCs w:val="22"/>
              </w:rPr>
              <w:t>Stephanie Cano</w:t>
            </w:r>
            <w:r w:rsidRPr="00197F10">
              <w:rPr>
                <w:rStyle w:val="eop"/>
                <w:rFonts w:asciiTheme="minorHAnsi" w:hAnsiTheme="minorHAnsi" w:cstheme="minorHAnsi"/>
                <w:sz w:val="22"/>
                <w:szCs w:val="22"/>
              </w:rPr>
              <w:t> </w:t>
            </w:r>
          </w:p>
          <w:p w14:paraId="11A4C113"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normaltextrun"/>
                <w:rFonts w:asciiTheme="minorHAnsi" w:hAnsiTheme="minorHAnsi" w:cstheme="minorHAnsi"/>
                <w:sz w:val="22"/>
                <w:szCs w:val="22"/>
              </w:rPr>
              <w:t>Stephanie's Love Legacy Foundation</w:t>
            </w:r>
            <w:r w:rsidRPr="00197F10">
              <w:rPr>
                <w:rStyle w:val="eop"/>
                <w:rFonts w:asciiTheme="minorHAnsi" w:hAnsiTheme="minorHAnsi" w:cstheme="minorHAnsi"/>
                <w:sz w:val="22"/>
                <w:szCs w:val="22"/>
              </w:rPr>
              <w:t> </w:t>
            </w:r>
          </w:p>
          <w:p w14:paraId="788FADDF"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normaltextrun"/>
                <w:rFonts w:asciiTheme="minorHAnsi" w:hAnsiTheme="minorHAnsi" w:cstheme="minorHAnsi"/>
                <w:sz w:val="22"/>
                <w:szCs w:val="22"/>
              </w:rPr>
              <w:t>2142 Broderick Ave</w:t>
            </w:r>
            <w:r w:rsidRPr="00197F10">
              <w:rPr>
                <w:rStyle w:val="eop"/>
                <w:rFonts w:asciiTheme="minorHAnsi" w:hAnsiTheme="minorHAnsi" w:cstheme="minorHAnsi"/>
                <w:sz w:val="22"/>
                <w:szCs w:val="22"/>
              </w:rPr>
              <w:t> </w:t>
            </w:r>
          </w:p>
          <w:p w14:paraId="3B0E3827"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contextualspellingandgrammarerror"/>
                <w:rFonts w:asciiTheme="minorHAnsi" w:hAnsiTheme="minorHAnsi" w:cstheme="minorHAnsi"/>
                <w:color w:val="000000"/>
                <w:sz w:val="22"/>
                <w:szCs w:val="22"/>
              </w:rPr>
              <w:t>Duarte</w:t>
            </w:r>
            <w:r w:rsidR="003D5E2F" w:rsidRPr="00197F10">
              <w:rPr>
                <w:rStyle w:val="contextualspellingandgrammarerror"/>
                <w:rFonts w:asciiTheme="minorHAnsi" w:hAnsiTheme="minorHAnsi" w:cstheme="minorHAnsi"/>
                <w:color w:val="000000"/>
                <w:sz w:val="22"/>
                <w:szCs w:val="22"/>
              </w:rPr>
              <w:t xml:space="preserve">, CA </w:t>
            </w:r>
            <w:r w:rsidRPr="00197F10">
              <w:rPr>
                <w:rStyle w:val="contextualspellingandgrammarerror"/>
                <w:rFonts w:asciiTheme="minorHAnsi" w:hAnsiTheme="minorHAnsi" w:cstheme="minorHAnsi"/>
                <w:color w:val="000000"/>
                <w:sz w:val="22"/>
                <w:szCs w:val="22"/>
              </w:rPr>
              <w:t>91010</w:t>
            </w:r>
            <w:r w:rsidRPr="00197F10">
              <w:rPr>
                <w:rStyle w:val="eop"/>
                <w:rFonts w:asciiTheme="minorHAnsi" w:hAnsiTheme="minorHAnsi" w:cstheme="minorHAnsi"/>
                <w:sz w:val="22"/>
                <w:szCs w:val="22"/>
              </w:rPr>
              <w:t> </w:t>
            </w:r>
          </w:p>
          <w:p w14:paraId="2B8CF8A0" w14:textId="77777777" w:rsidR="00727FC0" w:rsidRPr="00197F10" w:rsidRDefault="00727FC0" w:rsidP="00727FC0">
            <w:pPr>
              <w:pStyle w:val="paragraph"/>
              <w:spacing w:before="0" w:beforeAutospacing="0" w:after="0" w:afterAutospacing="0"/>
              <w:textAlignment w:val="baseline"/>
              <w:rPr>
                <w:rFonts w:asciiTheme="minorHAnsi" w:hAnsiTheme="minorHAnsi" w:cstheme="minorHAnsi"/>
                <w:color w:val="000000"/>
                <w:sz w:val="22"/>
                <w:szCs w:val="22"/>
              </w:rPr>
            </w:pPr>
            <w:r w:rsidRPr="00197F10">
              <w:rPr>
                <w:rStyle w:val="eop"/>
                <w:rFonts w:asciiTheme="minorHAnsi" w:hAnsiTheme="minorHAnsi" w:cstheme="minorHAnsi"/>
                <w:sz w:val="22"/>
                <w:szCs w:val="22"/>
              </w:rPr>
              <w:t> </w:t>
            </w:r>
          </w:p>
          <w:p w14:paraId="5A2ADE67" w14:textId="77777777" w:rsidR="00727FC0" w:rsidRPr="00197F10" w:rsidRDefault="00727FC0" w:rsidP="00727FC0">
            <w:pPr>
              <w:pStyle w:val="paragraph"/>
              <w:spacing w:before="0" w:beforeAutospacing="0" w:after="0" w:afterAutospacing="0"/>
              <w:textAlignment w:val="baseline"/>
              <w:rPr>
                <w:rStyle w:val="eop"/>
                <w:rFonts w:asciiTheme="minorHAnsi" w:hAnsiTheme="minorHAnsi" w:cstheme="minorHAnsi"/>
                <w:sz w:val="22"/>
                <w:szCs w:val="22"/>
              </w:rPr>
            </w:pPr>
            <w:r w:rsidRPr="00197F10">
              <w:rPr>
                <w:rStyle w:val="normaltextrun"/>
                <w:rFonts w:asciiTheme="minorHAnsi" w:hAnsiTheme="minorHAnsi" w:cstheme="minorHAnsi"/>
                <w:sz w:val="22"/>
                <w:szCs w:val="22"/>
              </w:rPr>
              <w:t>Dear Stephanie,</w:t>
            </w:r>
            <w:r w:rsidRPr="00197F10">
              <w:rPr>
                <w:rStyle w:val="eop"/>
                <w:rFonts w:asciiTheme="minorHAnsi" w:hAnsiTheme="minorHAnsi" w:cstheme="minorHAnsi"/>
                <w:sz w:val="22"/>
                <w:szCs w:val="22"/>
              </w:rPr>
              <w:t> </w:t>
            </w:r>
          </w:p>
          <w:p w14:paraId="39A2EBD0" w14:textId="77777777" w:rsidR="009659F9" w:rsidRPr="00197F10" w:rsidRDefault="009659F9" w:rsidP="00727FC0">
            <w:pPr>
              <w:pStyle w:val="paragraph"/>
              <w:spacing w:before="0" w:beforeAutospacing="0" w:after="0" w:afterAutospacing="0"/>
              <w:textAlignment w:val="baseline"/>
              <w:rPr>
                <w:rStyle w:val="normaltextrun"/>
                <w:rFonts w:asciiTheme="minorHAnsi" w:hAnsiTheme="minorHAnsi" w:cstheme="minorHAnsi"/>
                <w:sz w:val="22"/>
                <w:szCs w:val="22"/>
              </w:rPr>
            </w:pPr>
          </w:p>
          <w:p w14:paraId="3A3D4E99" w14:textId="77777777" w:rsidR="00446AC4" w:rsidRPr="00197F10" w:rsidRDefault="00727FC0" w:rsidP="00446AC4">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On behalf of the</w:t>
            </w:r>
            <w:r w:rsidR="00446AC4" w:rsidRPr="00197F10">
              <w:rPr>
                <w:rStyle w:val="normaltextrun"/>
                <w:rFonts w:asciiTheme="minorHAnsi" w:hAnsiTheme="minorHAnsi" w:cstheme="minorHAnsi"/>
                <w:sz w:val="22"/>
                <w:szCs w:val="22"/>
              </w:rPr>
              <w:t xml:space="preserve"> Duarte Chamber of Commerce</w:t>
            </w:r>
            <w:r w:rsidRPr="00197F10">
              <w:rPr>
                <w:rStyle w:val="normaltextrun"/>
                <w:rFonts w:asciiTheme="minorHAnsi" w:hAnsiTheme="minorHAnsi" w:cstheme="minorHAnsi"/>
                <w:sz w:val="22"/>
                <w:szCs w:val="22"/>
              </w:rPr>
              <w:t>, we thank you for your continued support and participation in the Duarte Chamber.</w:t>
            </w:r>
            <w:r w:rsidR="00446AC4" w:rsidRPr="00197F10">
              <w:rPr>
                <w:rStyle w:val="normaltextrun"/>
                <w:rFonts w:asciiTheme="minorHAnsi" w:hAnsiTheme="minorHAnsi" w:cstheme="minorHAnsi"/>
                <w:sz w:val="22"/>
                <w:szCs w:val="22"/>
              </w:rPr>
              <w:t xml:space="preserve"> While we are most often thought of as an event or networking organization, it is times like this that we have shown that our backbone is advocacy and promotion of our members.  You can see our many efforts, we are keeping our members</w:t>
            </w:r>
            <w:r w:rsidR="00197F10">
              <w:rPr>
                <w:rStyle w:val="normaltextrun"/>
                <w:rFonts w:asciiTheme="minorHAnsi" w:hAnsiTheme="minorHAnsi" w:cstheme="minorHAnsi"/>
                <w:sz w:val="22"/>
                <w:szCs w:val="22"/>
              </w:rPr>
              <w:t xml:space="preserve"> and the community</w:t>
            </w:r>
            <w:r w:rsidR="00446AC4" w:rsidRPr="00197F10">
              <w:rPr>
                <w:rStyle w:val="normaltextrun"/>
                <w:rFonts w:asciiTheme="minorHAnsi" w:hAnsiTheme="minorHAnsi" w:cstheme="minorHAnsi"/>
                <w:sz w:val="22"/>
                <w:szCs w:val="22"/>
              </w:rPr>
              <w:t xml:space="preserve"> updated daily on the chamber’s website (duartechamber.com</w:t>
            </w:r>
            <w:r w:rsidR="00ED46CB" w:rsidRPr="00197F10">
              <w:rPr>
                <w:rStyle w:val="normaltextrun"/>
                <w:rFonts w:asciiTheme="minorHAnsi" w:hAnsiTheme="minorHAnsi" w:cstheme="minorHAnsi"/>
                <w:sz w:val="22"/>
                <w:szCs w:val="22"/>
              </w:rPr>
              <w:t>)</w:t>
            </w:r>
            <w:r w:rsidR="00197F10">
              <w:rPr>
                <w:rStyle w:val="normaltextrun"/>
                <w:rFonts w:asciiTheme="minorHAnsi" w:hAnsiTheme="minorHAnsi" w:cstheme="minorHAnsi"/>
                <w:sz w:val="22"/>
                <w:szCs w:val="22"/>
              </w:rPr>
              <w:t xml:space="preserve">, </w:t>
            </w:r>
            <w:r w:rsidR="00ED46CB" w:rsidRPr="00197F10">
              <w:rPr>
                <w:rStyle w:val="normaltextrun"/>
                <w:rFonts w:asciiTheme="minorHAnsi" w:hAnsiTheme="minorHAnsi" w:cstheme="minorHAnsi"/>
                <w:sz w:val="22"/>
                <w:szCs w:val="22"/>
              </w:rPr>
              <w:t>our Facebook page (</w:t>
            </w:r>
            <w:proofErr w:type="spellStart"/>
            <w:r w:rsidR="00ED46CB" w:rsidRPr="00197F10">
              <w:rPr>
                <w:rStyle w:val="normaltextrun"/>
                <w:rFonts w:asciiTheme="minorHAnsi" w:hAnsiTheme="minorHAnsi" w:cstheme="minorHAnsi"/>
                <w:sz w:val="22"/>
                <w:szCs w:val="22"/>
              </w:rPr>
              <w:t>DuarteChamber</w:t>
            </w:r>
            <w:proofErr w:type="spellEnd"/>
            <w:r w:rsidR="00ED46CB" w:rsidRPr="00197F10">
              <w:rPr>
                <w:rStyle w:val="normaltextrun"/>
                <w:rFonts w:asciiTheme="minorHAnsi" w:hAnsiTheme="minorHAnsi" w:cstheme="minorHAnsi"/>
                <w:sz w:val="22"/>
                <w:szCs w:val="22"/>
              </w:rPr>
              <w:t>)</w:t>
            </w:r>
            <w:r w:rsidR="00197F10">
              <w:rPr>
                <w:rStyle w:val="normaltextrun"/>
                <w:rFonts w:asciiTheme="minorHAnsi" w:hAnsiTheme="minorHAnsi" w:cstheme="minorHAnsi"/>
                <w:sz w:val="22"/>
                <w:szCs w:val="22"/>
              </w:rPr>
              <w:t xml:space="preserve"> and through email blasts.</w:t>
            </w:r>
          </w:p>
          <w:p w14:paraId="5CFD1AB9" w14:textId="77777777" w:rsidR="00446AC4" w:rsidRPr="00197F10" w:rsidRDefault="00446AC4" w:rsidP="00727FC0">
            <w:pPr>
              <w:pStyle w:val="paragraph"/>
              <w:spacing w:before="0" w:beforeAutospacing="0" w:after="0" w:afterAutospacing="0"/>
              <w:textAlignment w:val="baseline"/>
              <w:rPr>
                <w:rStyle w:val="normaltextrun"/>
                <w:rFonts w:asciiTheme="minorHAnsi" w:hAnsiTheme="minorHAnsi" w:cstheme="minorHAnsi"/>
                <w:sz w:val="22"/>
                <w:szCs w:val="22"/>
              </w:rPr>
            </w:pPr>
          </w:p>
          <w:p w14:paraId="74F70E8F" w14:textId="77777777" w:rsidR="00446AC4" w:rsidRPr="00197F10" w:rsidRDefault="00446AC4"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To that end, i</w:t>
            </w:r>
            <w:r w:rsidR="00727FC0" w:rsidRPr="00197F10">
              <w:rPr>
                <w:rStyle w:val="normaltextrun"/>
                <w:rFonts w:asciiTheme="minorHAnsi" w:hAnsiTheme="minorHAnsi" w:cstheme="minorHAnsi"/>
                <w:sz w:val="22"/>
                <w:szCs w:val="22"/>
              </w:rPr>
              <w:t xml:space="preserve">t is renewal time with </w:t>
            </w:r>
            <w:r w:rsidRPr="00197F10">
              <w:rPr>
                <w:rStyle w:val="normaltextrun"/>
                <w:rFonts w:asciiTheme="minorHAnsi" w:hAnsiTheme="minorHAnsi" w:cstheme="minorHAnsi"/>
                <w:sz w:val="22"/>
                <w:szCs w:val="22"/>
              </w:rPr>
              <w:t>the Duarte</w:t>
            </w:r>
            <w:r w:rsidR="00727FC0" w:rsidRPr="00197F10">
              <w:rPr>
                <w:rStyle w:val="normaltextrun"/>
                <w:rFonts w:asciiTheme="minorHAnsi" w:hAnsiTheme="minorHAnsi" w:cstheme="minorHAnsi"/>
                <w:sz w:val="22"/>
                <w:szCs w:val="22"/>
              </w:rPr>
              <w:t xml:space="preserve"> Chamber. </w:t>
            </w:r>
            <w:r w:rsidRPr="00197F10">
              <w:rPr>
                <w:rStyle w:val="normaltextrun"/>
                <w:rFonts w:asciiTheme="minorHAnsi" w:hAnsiTheme="minorHAnsi" w:cstheme="minorHAnsi"/>
                <w:sz w:val="22"/>
                <w:szCs w:val="22"/>
              </w:rPr>
              <w:t xml:space="preserve">We realize your business </w:t>
            </w:r>
            <w:r w:rsidR="00ED46CB" w:rsidRPr="00197F10">
              <w:rPr>
                <w:rStyle w:val="normaltextrun"/>
                <w:rFonts w:asciiTheme="minorHAnsi" w:hAnsiTheme="minorHAnsi" w:cstheme="minorHAnsi"/>
                <w:sz w:val="22"/>
                <w:szCs w:val="22"/>
              </w:rPr>
              <w:t xml:space="preserve">operations </w:t>
            </w:r>
            <w:r w:rsidRPr="00197F10">
              <w:rPr>
                <w:rStyle w:val="normaltextrun"/>
                <w:rFonts w:asciiTheme="minorHAnsi" w:hAnsiTheme="minorHAnsi" w:cstheme="minorHAnsi"/>
                <w:sz w:val="22"/>
                <w:szCs w:val="22"/>
              </w:rPr>
              <w:t xml:space="preserve">might have undergone some changes with what is going on with the </w:t>
            </w:r>
            <w:r w:rsidR="00ED46CB" w:rsidRPr="00197F10">
              <w:rPr>
                <w:rStyle w:val="normaltextrun"/>
                <w:rFonts w:asciiTheme="minorHAnsi" w:hAnsiTheme="minorHAnsi" w:cstheme="minorHAnsi"/>
                <w:sz w:val="22"/>
                <w:szCs w:val="22"/>
              </w:rPr>
              <w:t>COVID</w:t>
            </w:r>
            <w:r w:rsidRPr="00197F10">
              <w:rPr>
                <w:rStyle w:val="normaltextrun"/>
                <w:rFonts w:asciiTheme="minorHAnsi" w:hAnsiTheme="minorHAnsi" w:cstheme="minorHAnsi"/>
                <w:sz w:val="22"/>
                <w:szCs w:val="22"/>
              </w:rPr>
              <w:t>-19.</w:t>
            </w:r>
            <w:r w:rsidR="00ED46CB" w:rsidRPr="00197F10">
              <w:rPr>
                <w:rStyle w:val="normaltextrun"/>
                <w:rFonts w:asciiTheme="minorHAnsi" w:hAnsiTheme="minorHAnsi" w:cstheme="minorHAnsi"/>
                <w:sz w:val="22"/>
                <w:szCs w:val="22"/>
              </w:rPr>
              <w:t xml:space="preserve"> We have changed this years’ membership renewal to a net/60 versus our usual net/30. Hopefully this will </w:t>
            </w:r>
            <w:proofErr w:type="gramStart"/>
            <w:r w:rsidR="00ED46CB" w:rsidRPr="00197F10">
              <w:rPr>
                <w:rStyle w:val="normaltextrun"/>
                <w:rFonts w:asciiTheme="minorHAnsi" w:hAnsiTheme="minorHAnsi" w:cstheme="minorHAnsi"/>
                <w:sz w:val="22"/>
                <w:szCs w:val="22"/>
              </w:rPr>
              <w:t>help out</w:t>
            </w:r>
            <w:proofErr w:type="gramEnd"/>
            <w:r w:rsidR="00ED46CB" w:rsidRPr="00197F10">
              <w:rPr>
                <w:rStyle w:val="normaltextrun"/>
                <w:rFonts w:asciiTheme="minorHAnsi" w:hAnsiTheme="minorHAnsi" w:cstheme="minorHAnsi"/>
                <w:sz w:val="22"/>
                <w:szCs w:val="22"/>
              </w:rPr>
              <w:t xml:space="preserve"> a little. </w:t>
            </w:r>
          </w:p>
          <w:p w14:paraId="44F67E9B" w14:textId="77777777" w:rsidR="00446AC4" w:rsidRPr="00197F10" w:rsidRDefault="00446AC4" w:rsidP="00727FC0">
            <w:pPr>
              <w:pStyle w:val="paragraph"/>
              <w:spacing w:before="0" w:beforeAutospacing="0" w:after="0" w:afterAutospacing="0"/>
              <w:textAlignment w:val="baseline"/>
              <w:rPr>
                <w:rStyle w:val="normaltextrun"/>
                <w:rFonts w:asciiTheme="minorHAnsi" w:hAnsiTheme="minorHAnsi" w:cstheme="minorHAnsi"/>
                <w:sz w:val="22"/>
                <w:szCs w:val="22"/>
              </w:rPr>
            </w:pPr>
          </w:p>
          <w:p w14:paraId="3F63E77C" w14:textId="77777777" w:rsidR="009659F9" w:rsidRPr="00197F10" w:rsidRDefault="00ED46CB"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I</w:t>
            </w:r>
            <w:r w:rsidR="00727FC0" w:rsidRPr="00197F10">
              <w:rPr>
                <w:rStyle w:val="normaltextrun"/>
                <w:rFonts w:asciiTheme="minorHAnsi" w:hAnsiTheme="minorHAnsi" w:cstheme="minorHAnsi"/>
                <w:sz w:val="22"/>
                <w:szCs w:val="22"/>
              </w:rPr>
              <w:t xml:space="preserve">ncluded </w:t>
            </w:r>
            <w:r w:rsidRPr="00197F10">
              <w:rPr>
                <w:rStyle w:val="normaltextrun"/>
                <w:rFonts w:asciiTheme="minorHAnsi" w:hAnsiTheme="minorHAnsi" w:cstheme="minorHAnsi"/>
                <w:sz w:val="22"/>
                <w:szCs w:val="22"/>
              </w:rPr>
              <w:t xml:space="preserve">with your </w:t>
            </w:r>
            <w:r w:rsidR="00727FC0" w:rsidRPr="00197F10">
              <w:rPr>
                <w:rStyle w:val="normaltextrun"/>
                <w:rFonts w:asciiTheme="minorHAnsi" w:hAnsiTheme="minorHAnsi" w:cstheme="minorHAnsi"/>
                <w:sz w:val="22"/>
                <w:szCs w:val="22"/>
              </w:rPr>
              <w:t xml:space="preserve">invoice </w:t>
            </w:r>
            <w:r w:rsidRPr="00197F10">
              <w:rPr>
                <w:rStyle w:val="normaltextrun"/>
                <w:rFonts w:asciiTheme="minorHAnsi" w:hAnsiTheme="minorHAnsi" w:cstheme="minorHAnsi"/>
                <w:sz w:val="22"/>
                <w:szCs w:val="22"/>
              </w:rPr>
              <w:t>is our</w:t>
            </w:r>
            <w:r w:rsidR="00727FC0" w:rsidRPr="00197F10">
              <w:rPr>
                <w:rStyle w:val="normaltextrun"/>
                <w:rFonts w:asciiTheme="minorHAnsi" w:hAnsiTheme="minorHAnsi" w:cstheme="minorHAnsi"/>
                <w:sz w:val="22"/>
                <w:szCs w:val="22"/>
              </w:rPr>
              <w:t xml:space="preserve"> Business Census Update</w:t>
            </w:r>
            <w:r w:rsidRPr="00197F10">
              <w:rPr>
                <w:rStyle w:val="normaltextrun"/>
                <w:rFonts w:asciiTheme="minorHAnsi" w:hAnsiTheme="minorHAnsi" w:cstheme="minorHAnsi"/>
                <w:sz w:val="22"/>
                <w:szCs w:val="22"/>
              </w:rPr>
              <w:t xml:space="preserve">. If you could take a moment and </w:t>
            </w:r>
            <w:r w:rsidR="00727FC0" w:rsidRPr="00197F10">
              <w:rPr>
                <w:rStyle w:val="normaltextrun"/>
                <w:rFonts w:asciiTheme="minorHAnsi" w:hAnsiTheme="minorHAnsi" w:cstheme="minorHAnsi"/>
                <w:sz w:val="22"/>
                <w:szCs w:val="22"/>
              </w:rPr>
              <w:t>complete</w:t>
            </w:r>
            <w:r w:rsidRPr="00197F10">
              <w:rPr>
                <w:rStyle w:val="normaltextrun"/>
                <w:rFonts w:asciiTheme="minorHAnsi" w:hAnsiTheme="minorHAnsi" w:cstheme="minorHAnsi"/>
                <w:sz w:val="22"/>
                <w:szCs w:val="22"/>
              </w:rPr>
              <w:t xml:space="preserve"> it and return </w:t>
            </w:r>
            <w:r w:rsidR="00727FC0" w:rsidRPr="00197F10">
              <w:rPr>
                <w:rStyle w:val="normaltextrun"/>
                <w:rFonts w:asciiTheme="minorHAnsi" w:hAnsiTheme="minorHAnsi" w:cstheme="minorHAnsi"/>
                <w:sz w:val="22"/>
                <w:szCs w:val="22"/>
              </w:rPr>
              <w:t>to us</w:t>
            </w:r>
            <w:r w:rsidRPr="00197F10">
              <w:rPr>
                <w:rStyle w:val="normaltextrun"/>
                <w:rFonts w:asciiTheme="minorHAnsi" w:hAnsiTheme="minorHAnsi" w:cstheme="minorHAnsi"/>
                <w:sz w:val="22"/>
                <w:szCs w:val="22"/>
              </w:rPr>
              <w:t xml:space="preserve"> it would be appreciated</w:t>
            </w:r>
            <w:r w:rsidR="00727FC0" w:rsidRPr="00197F10">
              <w:rPr>
                <w:rStyle w:val="normaltextrun"/>
                <w:rFonts w:asciiTheme="minorHAnsi" w:hAnsiTheme="minorHAnsi" w:cstheme="minorHAnsi"/>
                <w:sz w:val="22"/>
                <w:szCs w:val="22"/>
              </w:rPr>
              <w:t>. Renewing your membership is vital to accomplish the many services we provide through the Chambe</w:t>
            </w:r>
            <w:r w:rsidR="00197F10" w:rsidRPr="00197F10">
              <w:rPr>
                <w:rStyle w:val="normaltextrun"/>
                <w:rFonts w:asciiTheme="minorHAnsi" w:hAnsiTheme="minorHAnsi" w:cstheme="minorHAnsi"/>
                <w:sz w:val="22"/>
                <w:szCs w:val="22"/>
              </w:rPr>
              <w:t xml:space="preserve">r. </w:t>
            </w:r>
          </w:p>
          <w:p w14:paraId="76B45E74" w14:textId="77777777" w:rsidR="003D5E2F" w:rsidRPr="00197F10" w:rsidRDefault="003D5E2F" w:rsidP="009659F9">
            <w:pPr>
              <w:pStyle w:val="paragraph"/>
              <w:spacing w:before="0" w:beforeAutospacing="0" w:after="0" w:afterAutospacing="0"/>
              <w:textAlignment w:val="baseline"/>
              <w:rPr>
                <w:rStyle w:val="normaltextrun"/>
                <w:rFonts w:asciiTheme="minorHAnsi" w:hAnsiTheme="minorHAnsi" w:cstheme="minorHAnsi"/>
                <w:sz w:val="22"/>
                <w:szCs w:val="22"/>
              </w:rPr>
            </w:pPr>
          </w:p>
          <w:p w14:paraId="00988341" w14:textId="77777777" w:rsidR="00727FC0" w:rsidRPr="00197F10" w:rsidRDefault="00197F10" w:rsidP="009659F9">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Even though we are working remotely, we have our phones forwarded to our locations and are there for you. Should you have any questions, updates to your business status, or concerns please feel free to give us a call.</w:t>
            </w:r>
            <w:r w:rsidR="00727FC0" w:rsidRPr="00197F10">
              <w:rPr>
                <w:rStyle w:val="normaltextrun"/>
                <w:rFonts w:asciiTheme="minorHAnsi" w:hAnsiTheme="minorHAnsi" w:cstheme="minorHAnsi"/>
                <w:sz w:val="22"/>
                <w:szCs w:val="22"/>
              </w:rPr>
              <w:t> </w:t>
            </w:r>
          </w:p>
          <w:p w14:paraId="75EFF282" w14:textId="77777777" w:rsidR="00727FC0" w:rsidRPr="00197F10" w:rsidRDefault="00727FC0" w:rsidP="00197F1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 </w:t>
            </w:r>
          </w:p>
          <w:p w14:paraId="11375147" w14:textId="77777777" w:rsidR="00727FC0" w:rsidRPr="00197F10" w:rsidRDefault="00727FC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Sincerely, </w:t>
            </w:r>
          </w:p>
          <w:p w14:paraId="1235CCF7" w14:textId="77777777" w:rsidR="00727FC0" w:rsidRPr="00197F10" w:rsidRDefault="00727FC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 </w:t>
            </w:r>
          </w:p>
          <w:p w14:paraId="3504CDBD" w14:textId="77777777" w:rsidR="00727FC0" w:rsidRPr="00197F10" w:rsidRDefault="00727FC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noProof/>
                <w:sz w:val="22"/>
                <w:szCs w:val="22"/>
              </w:rPr>
              <w:drawing>
                <wp:inline distT="0" distB="0" distL="0" distR="0" wp14:anchorId="1F696D33" wp14:editId="2A8EF7AC">
                  <wp:extent cx="18002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419100"/>
                          </a:xfrm>
                          <a:prstGeom prst="rect">
                            <a:avLst/>
                          </a:prstGeom>
                          <a:noFill/>
                          <a:ln>
                            <a:noFill/>
                          </a:ln>
                        </pic:spPr>
                      </pic:pic>
                    </a:graphicData>
                  </a:graphic>
                </wp:inline>
              </w:drawing>
            </w:r>
            <w:r w:rsidRPr="00197F10">
              <w:rPr>
                <w:rStyle w:val="normaltextrun"/>
                <w:rFonts w:asciiTheme="minorHAnsi" w:hAnsiTheme="minorHAnsi" w:cstheme="minorHAnsi"/>
                <w:sz w:val="22"/>
                <w:szCs w:val="22"/>
              </w:rPr>
              <w:t> </w:t>
            </w:r>
          </w:p>
          <w:p w14:paraId="1455935F" w14:textId="77777777" w:rsidR="00727FC0" w:rsidRPr="00197F10" w:rsidRDefault="00727FC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Sheryl Lefmann </w:t>
            </w:r>
          </w:p>
          <w:p w14:paraId="32035078" w14:textId="77777777" w:rsidR="00727FC0" w:rsidRPr="00197F10" w:rsidRDefault="00727FC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President/CEO </w:t>
            </w:r>
          </w:p>
          <w:p w14:paraId="4432E4D5" w14:textId="77777777" w:rsidR="00197F10" w:rsidRPr="00197F10" w:rsidRDefault="00197F10" w:rsidP="00727FC0">
            <w:pPr>
              <w:pStyle w:val="paragraph"/>
              <w:spacing w:before="0" w:beforeAutospacing="0" w:after="0" w:afterAutospacing="0"/>
              <w:textAlignment w:val="baseline"/>
              <w:rPr>
                <w:rStyle w:val="normaltextrun"/>
                <w:rFonts w:asciiTheme="minorHAnsi" w:hAnsiTheme="minorHAnsi" w:cstheme="minorHAnsi"/>
                <w:sz w:val="22"/>
                <w:szCs w:val="22"/>
              </w:rPr>
            </w:pPr>
          </w:p>
          <w:p w14:paraId="6F81A607" w14:textId="77777777" w:rsidR="00197F10" w:rsidRPr="00197F10" w:rsidRDefault="00197F10" w:rsidP="00727FC0">
            <w:pPr>
              <w:pStyle w:val="paragraph"/>
              <w:spacing w:before="0" w:beforeAutospacing="0" w:after="0" w:afterAutospacing="0"/>
              <w:textAlignment w:val="baseline"/>
              <w:rPr>
                <w:rStyle w:val="normaltextrun"/>
                <w:rFonts w:asciiTheme="minorHAnsi" w:hAnsiTheme="minorHAnsi" w:cstheme="minorHAnsi"/>
                <w:sz w:val="22"/>
                <w:szCs w:val="22"/>
              </w:rPr>
            </w:pPr>
            <w:r w:rsidRPr="00197F10">
              <w:rPr>
                <w:rStyle w:val="normaltextrun"/>
                <w:rFonts w:asciiTheme="minorHAnsi" w:hAnsiTheme="minorHAnsi" w:cstheme="minorHAnsi"/>
                <w:sz w:val="22"/>
                <w:szCs w:val="22"/>
              </w:rPr>
              <w:t>Attachment/Enclosure</w:t>
            </w:r>
          </w:p>
          <w:p w14:paraId="5BCB54E6" w14:textId="77777777" w:rsidR="002D43DF" w:rsidRPr="00197F10" w:rsidRDefault="002D43DF" w:rsidP="00197F10">
            <w:pPr>
              <w:pStyle w:val="paragraph"/>
              <w:spacing w:before="0" w:beforeAutospacing="0" w:after="0" w:afterAutospacing="0"/>
              <w:textAlignment w:val="baseline"/>
              <w:rPr>
                <w:rStyle w:val="normaltextrun"/>
                <w:rFonts w:ascii="Arial Nova" w:hAnsi="Arial Nova"/>
              </w:rPr>
            </w:pPr>
          </w:p>
          <w:p w14:paraId="2284ED39" w14:textId="77777777" w:rsidR="00AA3B12" w:rsidRPr="00605626" w:rsidRDefault="00AA3B12" w:rsidP="00252718">
            <w:pPr>
              <w:rPr>
                <w:rFonts w:asciiTheme="minorHAnsi" w:hAnsiTheme="minorHAnsi" w:cstheme="minorBidi"/>
                <w:sz w:val="22"/>
                <w:szCs w:val="22"/>
              </w:rPr>
            </w:pPr>
          </w:p>
        </w:tc>
      </w:tr>
      <w:tr w:rsidR="002D43DF" w14:paraId="538DB07F" w14:textId="77777777" w:rsidTr="002825EC">
        <w:tc>
          <w:tcPr>
            <w:tcW w:w="2875" w:type="dxa"/>
          </w:tcPr>
          <w:p w14:paraId="2C7E3368" w14:textId="77777777" w:rsidR="002D43DF" w:rsidRDefault="002D43DF" w:rsidP="002825EC">
            <w:pPr>
              <w:rPr>
                <w:noProof/>
              </w:rPr>
            </w:pPr>
          </w:p>
        </w:tc>
        <w:tc>
          <w:tcPr>
            <w:tcW w:w="7627" w:type="dxa"/>
          </w:tcPr>
          <w:p w14:paraId="0086EF0F" w14:textId="77777777" w:rsidR="002D43DF" w:rsidRPr="00605626" w:rsidRDefault="002D43DF" w:rsidP="002825EC">
            <w:pPr>
              <w:rPr>
                <w:rFonts w:asciiTheme="minorHAnsi" w:hAnsiTheme="minorHAnsi" w:cstheme="minorBidi"/>
                <w:sz w:val="22"/>
                <w:szCs w:val="22"/>
              </w:rPr>
            </w:pPr>
          </w:p>
        </w:tc>
      </w:tr>
    </w:tbl>
    <w:p w14:paraId="7DB8CBC1" w14:textId="77777777" w:rsidR="00AA3B12" w:rsidRDefault="00AA3B12" w:rsidP="00AA3B12">
      <w:r>
        <w:t xml:space="preserve"> </w:t>
      </w:r>
    </w:p>
    <w:p w14:paraId="356DABB1" w14:textId="77777777" w:rsidR="00AA3B12" w:rsidRDefault="00AA3B12" w:rsidP="00AA3B12">
      <w:pPr>
        <w:pStyle w:val="BoardofDirectors"/>
        <w:spacing w:after="120"/>
        <w:jc w:val="center"/>
      </w:pPr>
      <w:r w:rsidRPr="006B102F">
        <w:rPr>
          <w:color w:val="0070C0"/>
          <w:sz w:val="20"/>
          <w:szCs w:val="24"/>
        </w:rPr>
        <w:t>1735 Huntington Drive, P.O. Box 1438, Duarte, CA 91009-4438 – (626) 357-3333</w:t>
      </w:r>
    </w:p>
    <w:sectPr w:rsidR="00AA3B12" w:rsidSect="00AA3B12">
      <w:pgSz w:w="12240" w:h="15840" w:code="1"/>
      <w:pgMar w:top="720" w:right="1008"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715D" w14:textId="77777777" w:rsidR="00DC26A8" w:rsidRDefault="00DC26A8" w:rsidP="004578C2">
      <w:r>
        <w:separator/>
      </w:r>
    </w:p>
  </w:endnote>
  <w:endnote w:type="continuationSeparator" w:id="0">
    <w:p w14:paraId="3E06D074" w14:textId="77777777" w:rsidR="00DC26A8" w:rsidRDefault="00DC26A8" w:rsidP="0045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FFC9" w14:textId="77777777" w:rsidR="00DC26A8" w:rsidRDefault="00DC26A8" w:rsidP="004578C2">
      <w:r>
        <w:separator/>
      </w:r>
    </w:p>
  </w:footnote>
  <w:footnote w:type="continuationSeparator" w:id="0">
    <w:p w14:paraId="58633ABC" w14:textId="77777777" w:rsidR="00DC26A8" w:rsidRDefault="00DC26A8" w:rsidP="00457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544"/>
    <w:multiLevelType w:val="multilevel"/>
    <w:tmpl w:val="C71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C4"/>
    <w:rsid w:val="00197F10"/>
    <w:rsid w:val="001C4A7A"/>
    <w:rsid w:val="00252718"/>
    <w:rsid w:val="002D43DF"/>
    <w:rsid w:val="0039664C"/>
    <w:rsid w:val="003C3E35"/>
    <w:rsid w:val="003D5E2F"/>
    <w:rsid w:val="00446AC4"/>
    <w:rsid w:val="004578C2"/>
    <w:rsid w:val="004B3F88"/>
    <w:rsid w:val="00727FC0"/>
    <w:rsid w:val="009461C9"/>
    <w:rsid w:val="009659F9"/>
    <w:rsid w:val="00AA3B12"/>
    <w:rsid w:val="00BE107A"/>
    <w:rsid w:val="00CF63F7"/>
    <w:rsid w:val="00DC26A8"/>
    <w:rsid w:val="00E447EE"/>
    <w:rsid w:val="00ED46CB"/>
    <w:rsid w:val="00FD033A"/>
    <w:rsid w:val="00FD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B506"/>
  <w15:chartTrackingRefBased/>
  <w15:docId w15:val="{F9200794-C938-4C40-9590-160F731B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ofDirectors">
    <w:name w:val="Board of Directors"/>
    <w:qFormat/>
    <w:rsid w:val="00AA3B12"/>
    <w:pPr>
      <w:spacing w:after="0" w:line="240" w:lineRule="auto"/>
    </w:pPr>
    <w:rPr>
      <w:rFonts w:ascii="Arial Narrow" w:eastAsia="Times New Roman" w:hAnsi="Arial Narrow" w:cs="Times New Roman"/>
      <w:b/>
      <w:color w:val="000000"/>
      <w:kern w:val="28"/>
      <w:sz w:val="18"/>
    </w:rPr>
  </w:style>
  <w:style w:type="paragraph" w:customStyle="1" w:styleId="Name">
    <w:name w:val="Name"/>
    <w:next w:val="Business"/>
    <w:link w:val="NameChar"/>
    <w:qFormat/>
    <w:rsid w:val="00AA3B12"/>
    <w:pPr>
      <w:spacing w:after="0" w:line="240" w:lineRule="auto"/>
      <w:ind w:left="288" w:hanging="288"/>
    </w:pPr>
    <w:rPr>
      <w:rFonts w:ascii="Arial Narrow" w:eastAsia="Times New Roman" w:hAnsi="Arial Narrow" w:cs="Times New Roman"/>
      <w:smallCaps/>
      <w:color w:val="000000"/>
      <w:kern w:val="28"/>
      <w:sz w:val="16"/>
    </w:rPr>
  </w:style>
  <w:style w:type="paragraph" w:styleId="Title">
    <w:name w:val="Title"/>
    <w:next w:val="Business"/>
    <w:link w:val="TitleChar"/>
    <w:qFormat/>
    <w:rsid w:val="00AA3B12"/>
    <w:pPr>
      <w:spacing w:after="0" w:line="240" w:lineRule="auto"/>
    </w:pPr>
    <w:rPr>
      <w:rFonts w:ascii="Arial Narrow" w:eastAsia="Times New Roman" w:hAnsi="Arial Narrow" w:cs="Times New Roman"/>
      <w:smallCaps/>
      <w:color w:val="000000"/>
      <w:kern w:val="28"/>
      <w:sz w:val="16"/>
    </w:rPr>
  </w:style>
  <w:style w:type="character" w:customStyle="1" w:styleId="TitleChar">
    <w:name w:val="Title Char"/>
    <w:basedOn w:val="DefaultParagraphFont"/>
    <w:link w:val="Title"/>
    <w:rsid w:val="00AA3B12"/>
    <w:rPr>
      <w:rFonts w:ascii="Arial Narrow" w:eastAsia="Times New Roman" w:hAnsi="Arial Narrow" w:cs="Times New Roman"/>
      <w:smallCaps/>
      <w:color w:val="000000"/>
      <w:kern w:val="28"/>
      <w:sz w:val="16"/>
    </w:rPr>
  </w:style>
  <w:style w:type="character" w:customStyle="1" w:styleId="NameChar">
    <w:name w:val="Name Char"/>
    <w:basedOn w:val="DefaultParagraphFont"/>
    <w:link w:val="Name"/>
    <w:rsid w:val="00AA3B12"/>
    <w:rPr>
      <w:rFonts w:ascii="Arial Narrow" w:eastAsia="Times New Roman" w:hAnsi="Arial Narrow" w:cs="Times New Roman"/>
      <w:smallCaps/>
      <w:color w:val="000000"/>
      <w:kern w:val="28"/>
      <w:sz w:val="16"/>
    </w:rPr>
  </w:style>
  <w:style w:type="paragraph" w:customStyle="1" w:styleId="Business">
    <w:name w:val="Business"/>
    <w:next w:val="Name"/>
    <w:qFormat/>
    <w:rsid w:val="00AA3B12"/>
    <w:pPr>
      <w:spacing w:after="60" w:line="240" w:lineRule="auto"/>
    </w:pPr>
    <w:rPr>
      <w:rFonts w:ascii="Arial Narrow" w:eastAsia="Times New Roman" w:hAnsi="Arial Narrow" w:cs="Times New Roman"/>
      <w:color w:val="000000"/>
      <w:kern w:val="28"/>
      <w:sz w:val="14"/>
    </w:rPr>
  </w:style>
  <w:style w:type="paragraph" w:customStyle="1" w:styleId="StyleTitleArialItalicNotSmallcaps1">
    <w:name w:val="Style Title + Arial Italic Not Small caps1"/>
    <w:basedOn w:val="Title"/>
    <w:rsid w:val="00AA3B12"/>
    <w:rPr>
      <w:i/>
      <w:iCs/>
      <w:smallCaps w:val="0"/>
    </w:rPr>
  </w:style>
  <w:style w:type="table" w:styleId="TableGrid">
    <w:name w:val="Table Grid"/>
    <w:basedOn w:val="TableNormal"/>
    <w:rsid w:val="00AA3B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8C2"/>
    <w:pPr>
      <w:tabs>
        <w:tab w:val="center" w:pos="4680"/>
        <w:tab w:val="right" w:pos="9360"/>
      </w:tabs>
    </w:pPr>
  </w:style>
  <w:style w:type="character" w:customStyle="1" w:styleId="HeaderChar">
    <w:name w:val="Header Char"/>
    <w:basedOn w:val="DefaultParagraphFont"/>
    <w:link w:val="Header"/>
    <w:uiPriority w:val="99"/>
    <w:rsid w:val="004578C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578C2"/>
    <w:pPr>
      <w:tabs>
        <w:tab w:val="center" w:pos="4680"/>
        <w:tab w:val="right" w:pos="9360"/>
      </w:tabs>
    </w:pPr>
  </w:style>
  <w:style w:type="character" w:customStyle="1" w:styleId="FooterChar">
    <w:name w:val="Footer Char"/>
    <w:basedOn w:val="DefaultParagraphFont"/>
    <w:link w:val="Footer"/>
    <w:uiPriority w:val="99"/>
    <w:rsid w:val="004578C2"/>
    <w:rPr>
      <w:rFonts w:ascii="Times New Roman" w:eastAsia="Times New Roman" w:hAnsi="Times New Roman" w:cs="Times New Roman"/>
      <w:color w:val="000000"/>
      <w:kern w:val="28"/>
      <w:sz w:val="20"/>
      <w:szCs w:val="20"/>
    </w:rPr>
  </w:style>
  <w:style w:type="paragraph" w:customStyle="1" w:styleId="paragraph">
    <w:name w:val="paragraph"/>
    <w:basedOn w:val="Normal"/>
    <w:rsid w:val="00727FC0"/>
    <w:pPr>
      <w:spacing w:before="100" w:beforeAutospacing="1" w:after="100" w:afterAutospacing="1"/>
    </w:pPr>
    <w:rPr>
      <w:color w:val="auto"/>
      <w:kern w:val="0"/>
      <w:sz w:val="24"/>
      <w:szCs w:val="24"/>
    </w:rPr>
  </w:style>
  <w:style w:type="character" w:customStyle="1" w:styleId="normaltextrun">
    <w:name w:val="normaltextrun"/>
    <w:basedOn w:val="DefaultParagraphFont"/>
    <w:rsid w:val="00727FC0"/>
  </w:style>
  <w:style w:type="character" w:customStyle="1" w:styleId="eop">
    <w:name w:val="eop"/>
    <w:basedOn w:val="DefaultParagraphFont"/>
    <w:rsid w:val="00727FC0"/>
  </w:style>
  <w:style w:type="character" w:customStyle="1" w:styleId="contextualspellingandgrammarerror">
    <w:name w:val="contextualspellingandgrammarerror"/>
    <w:basedOn w:val="DefaultParagraphFont"/>
    <w:rsid w:val="00727FC0"/>
  </w:style>
  <w:style w:type="character" w:customStyle="1" w:styleId="spellingerror">
    <w:name w:val="spellingerror"/>
    <w:basedOn w:val="DefaultParagraphFont"/>
    <w:rsid w:val="00727FC0"/>
  </w:style>
  <w:style w:type="character" w:styleId="Hyperlink">
    <w:name w:val="Hyperlink"/>
    <w:basedOn w:val="DefaultParagraphFont"/>
    <w:uiPriority w:val="99"/>
    <w:unhideWhenUsed/>
    <w:rsid w:val="003D5E2F"/>
    <w:rPr>
      <w:color w:val="0563C1" w:themeColor="hyperlink"/>
      <w:u w:val="single"/>
    </w:rPr>
  </w:style>
  <w:style w:type="character" w:styleId="UnresolvedMention">
    <w:name w:val="Unresolved Mention"/>
    <w:basedOn w:val="DefaultParagraphFont"/>
    <w:uiPriority w:val="99"/>
    <w:semiHidden/>
    <w:unhideWhenUsed/>
    <w:rsid w:val="003D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74251">
      <w:bodyDiv w:val="1"/>
      <w:marLeft w:val="0"/>
      <w:marRight w:val="0"/>
      <w:marTop w:val="0"/>
      <w:marBottom w:val="0"/>
      <w:divBdr>
        <w:top w:val="none" w:sz="0" w:space="0" w:color="auto"/>
        <w:left w:val="none" w:sz="0" w:space="0" w:color="auto"/>
        <w:bottom w:val="none" w:sz="0" w:space="0" w:color="auto"/>
        <w:right w:val="none" w:sz="0" w:space="0" w:color="auto"/>
      </w:divBdr>
      <w:divsChild>
        <w:div w:id="2020962340">
          <w:marLeft w:val="0"/>
          <w:marRight w:val="0"/>
          <w:marTop w:val="0"/>
          <w:marBottom w:val="0"/>
          <w:divBdr>
            <w:top w:val="none" w:sz="0" w:space="0" w:color="auto"/>
            <w:left w:val="none" w:sz="0" w:space="0" w:color="auto"/>
            <w:bottom w:val="none" w:sz="0" w:space="0" w:color="auto"/>
            <w:right w:val="none" w:sz="0" w:space="0" w:color="auto"/>
          </w:divBdr>
        </w:div>
        <w:div w:id="1068461779">
          <w:marLeft w:val="0"/>
          <w:marRight w:val="0"/>
          <w:marTop w:val="0"/>
          <w:marBottom w:val="0"/>
          <w:divBdr>
            <w:top w:val="none" w:sz="0" w:space="0" w:color="auto"/>
            <w:left w:val="none" w:sz="0" w:space="0" w:color="auto"/>
            <w:bottom w:val="none" w:sz="0" w:space="0" w:color="auto"/>
            <w:right w:val="none" w:sz="0" w:space="0" w:color="auto"/>
          </w:divBdr>
        </w:div>
        <w:div w:id="939527653">
          <w:marLeft w:val="0"/>
          <w:marRight w:val="0"/>
          <w:marTop w:val="0"/>
          <w:marBottom w:val="0"/>
          <w:divBdr>
            <w:top w:val="none" w:sz="0" w:space="0" w:color="auto"/>
            <w:left w:val="none" w:sz="0" w:space="0" w:color="auto"/>
            <w:bottom w:val="none" w:sz="0" w:space="0" w:color="auto"/>
            <w:right w:val="none" w:sz="0" w:space="0" w:color="auto"/>
          </w:divBdr>
        </w:div>
        <w:div w:id="313798159">
          <w:marLeft w:val="0"/>
          <w:marRight w:val="0"/>
          <w:marTop w:val="0"/>
          <w:marBottom w:val="0"/>
          <w:divBdr>
            <w:top w:val="none" w:sz="0" w:space="0" w:color="auto"/>
            <w:left w:val="none" w:sz="0" w:space="0" w:color="auto"/>
            <w:bottom w:val="none" w:sz="0" w:space="0" w:color="auto"/>
            <w:right w:val="none" w:sz="0" w:space="0" w:color="auto"/>
          </w:divBdr>
        </w:div>
        <w:div w:id="346950406">
          <w:marLeft w:val="0"/>
          <w:marRight w:val="0"/>
          <w:marTop w:val="0"/>
          <w:marBottom w:val="0"/>
          <w:divBdr>
            <w:top w:val="none" w:sz="0" w:space="0" w:color="auto"/>
            <w:left w:val="none" w:sz="0" w:space="0" w:color="auto"/>
            <w:bottom w:val="none" w:sz="0" w:space="0" w:color="auto"/>
            <w:right w:val="none" w:sz="0" w:space="0" w:color="auto"/>
          </w:divBdr>
        </w:div>
        <w:div w:id="41684394">
          <w:marLeft w:val="0"/>
          <w:marRight w:val="0"/>
          <w:marTop w:val="0"/>
          <w:marBottom w:val="0"/>
          <w:divBdr>
            <w:top w:val="none" w:sz="0" w:space="0" w:color="auto"/>
            <w:left w:val="none" w:sz="0" w:space="0" w:color="auto"/>
            <w:bottom w:val="none" w:sz="0" w:space="0" w:color="auto"/>
            <w:right w:val="none" w:sz="0" w:space="0" w:color="auto"/>
          </w:divBdr>
        </w:div>
        <w:div w:id="815298621">
          <w:marLeft w:val="0"/>
          <w:marRight w:val="0"/>
          <w:marTop w:val="0"/>
          <w:marBottom w:val="0"/>
          <w:divBdr>
            <w:top w:val="none" w:sz="0" w:space="0" w:color="auto"/>
            <w:left w:val="none" w:sz="0" w:space="0" w:color="auto"/>
            <w:bottom w:val="none" w:sz="0" w:space="0" w:color="auto"/>
            <w:right w:val="none" w:sz="0" w:space="0" w:color="auto"/>
          </w:divBdr>
        </w:div>
        <w:div w:id="1841775034">
          <w:marLeft w:val="0"/>
          <w:marRight w:val="0"/>
          <w:marTop w:val="0"/>
          <w:marBottom w:val="0"/>
          <w:divBdr>
            <w:top w:val="none" w:sz="0" w:space="0" w:color="auto"/>
            <w:left w:val="none" w:sz="0" w:space="0" w:color="auto"/>
            <w:bottom w:val="none" w:sz="0" w:space="0" w:color="auto"/>
            <w:right w:val="none" w:sz="0" w:space="0" w:color="auto"/>
          </w:divBdr>
        </w:div>
        <w:div w:id="149492202">
          <w:marLeft w:val="0"/>
          <w:marRight w:val="0"/>
          <w:marTop w:val="0"/>
          <w:marBottom w:val="0"/>
          <w:divBdr>
            <w:top w:val="none" w:sz="0" w:space="0" w:color="auto"/>
            <w:left w:val="none" w:sz="0" w:space="0" w:color="auto"/>
            <w:bottom w:val="none" w:sz="0" w:space="0" w:color="auto"/>
            <w:right w:val="none" w:sz="0" w:space="0" w:color="auto"/>
          </w:divBdr>
        </w:div>
        <w:div w:id="1385830808">
          <w:marLeft w:val="0"/>
          <w:marRight w:val="0"/>
          <w:marTop w:val="0"/>
          <w:marBottom w:val="0"/>
          <w:divBdr>
            <w:top w:val="none" w:sz="0" w:space="0" w:color="auto"/>
            <w:left w:val="none" w:sz="0" w:space="0" w:color="auto"/>
            <w:bottom w:val="none" w:sz="0" w:space="0" w:color="auto"/>
            <w:right w:val="none" w:sz="0" w:space="0" w:color="auto"/>
          </w:divBdr>
        </w:div>
        <w:div w:id="1818499145">
          <w:marLeft w:val="0"/>
          <w:marRight w:val="0"/>
          <w:marTop w:val="0"/>
          <w:marBottom w:val="0"/>
          <w:divBdr>
            <w:top w:val="none" w:sz="0" w:space="0" w:color="auto"/>
            <w:left w:val="none" w:sz="0" w:space="0" w:color="auto"/>
            <w:bottom w:val="none" w:sz="0" w:space="0" w:color="auto"/>
            <w:right w:val="none" w:sz="0" w:space="0" w:color="auto"/>
          </w:divBdr>
        </w:div>
        <w:div w:id="914625758">
          <w:marLeft w:val="0"/>
          <w:marRight w:val="0"/>
          <w:marTop w:val="0"/>
          <w:marBottom w:val="0"/>
          <w:divBdr>
            <w:top w:val="none" w:sz="0" w:space="0" w:color="auto"/>
            <w:left w:val="none" w:sz="0" w:space="0" w:color="auto"/>
            <w:bottom w:val="none" w:sz="0" w:space="0" w:color="auto"/>
            <w:right w:val="none" w:sz="0" w:space="0" w:color="auto"/>
          </w:divBdr>
        </w:div>
        <w:div w:id="596058766">
          <w:marLeft w:val="0"/>
          <w:marRight w:val="0"/>
          <w:marTop w:val="0"/>
          <w:marBottom w:val="0"/>
          <w:divBdr>
            <w:top w:val="none" w:sz="0" w:space="0" w:color="auto"/>
            <w:left w:val="none" w:sz="0" w:space="0" w:color="auto"/>
            <w:bottom w:val="none" w:sz="0" w:space="0" w:color="auto"/>
            <w:right w:val="none" w:sz="0" w:space="0" w:color="auto"/>
          </w:divBdr>
        </w:div>
        <w:div w:id="47607925">
          <w:marLeft w:val="0"/>
          <w:marRight w:val="0"/>
          <w:marTop w:val="0"/>
          <w:marBottom w:val="0"/>
          <w:divBdr>
            <w:top w:val="none" w:sz="0" w:space="0" w:color="auto"/>
            <w:left w:val="none" w:sz="0" w:space="0" w:color="auto"/>
            <w:bottom w:val="none" w:sz="0" w:space="0" w:color="auto"/>
            <w:right w:val="none" w:sz="0" w:space="0" w:color="auto"/>
          </w:divBdr>
        </w:div>
        <w:div w:id="1414083759">
          <w:marLeft w:val="0"/>
          <w:marRight w:val="0"/>
          <w:marTop w:val="0"/>
          <w:marBottom w:val="0"/>
          <w:divBdr>
            <w:top w:val="none" w:sz="0" w:space="0" w:color="auto"/>
            <w:left w:val="none" w:sz="0" w:space="0" w:color="auto"/>
            <w:bottom w:val="none" w:sz="0" w:space="0" w:color="auto"/>
            <w:right w:val="none" w:sz="0" w:space="0" w:color="auto"/>
          </w:divBdr>
        </w:div>
        <w:div w:id="1205558737">
          <w:marLeft w:val="0"/>
          <w:marRight w:val="0"/>
          <w:marTop w:val="0"/>
          <w:marBottom w:val="0"/>
          <w:divBdr>
            <w:top w:val="none" w:sz="0" w:space="0" w:color="auto"/>
            <w:left w:val="none" w:sz="0" w:space="0" w:color="auto"/>
            <w:bottom w:val="none" w:sz="0" w:space="0" w:color="auto"/>
            <w:right w:val="none" w:sz="0" w:space="0" w:color="auto"/>
          </w:divBdr>
        </w:div>
        <w:div w:id="1300111313">
          <w:marLeft w:val="0"/>
          <w:marRight w:val="0"/>
          <w:marTop w:val="0"/>
          <w:marBottom w:val="0"/>
          <w:divBdr>
            <w:top w:val="none" w:sz="0" w:space="0" w:color="auto"/>
            <w:left w:val="none" w:sz="0" w:space="0" w:color="auto"/>
            <w:bottom w:val="none" w:sz="0" w:space="0" w:color="auto"/>
            <w:right w:val="none" w:sz="0" w:space="0" w:color="auto"/>
          </w:divBdr>
        </w:div>
        <w:div w:id="391002741">
          <w:marLeft w:val="0"/>
          <w:marRight w:val="0"/>
          <w:marTop w:val="0"/>
          <w:marBottom w:val="0"/>
          <w:divBdr>
            <w:top w:val="none" w:sz="0" w:space="0" w:color="auto"/>
            <w:left w:val="none" w:sz="0" w:space="0" w:color="auto"/>
            <w:bottom w:val="none" w:sz="0" w:space="0" w:color="auto"/>
            <w:right w:val="none" w:sz="0" w:space="0" w:color="auto"/>
          </w:divBdr>
        </w:div>
        <w:div w:id="880047184">
          <w:marLeft w:val="0"/>
          <w:marRight w:val="0"/>
          <w:marTop w:val="0"/>
          <w:marBottom w:val="0"/>
          <w:divBdr>
            <w:top w:val="none" w:sz="0" w:space="0" w:color="auto"/>
            <w:left w:val="none" w:sz="0" w:space="0" w:color="auto"/>
            <w:bottom w:val="none" w:sz="0" w:space="0" w:color="auto"/>
            <w:right w:val="none" w:sz="0" w:space="0" w:color="auto"/>
          </w:divBdr>
        </w:div>
        <w:div w:id="1078139958">
          <w:marLeft w:val="0"/>
          <w:marRight w:val="0"/>
          <w:marTop w:val="0"/>
          <w:marBottom w:val="0"/>
          <w:divBdr>
            <w:top w:val="none" w:sz="0" w:space="0" w:color="auto"/>
            <w:left w:val="none" w:sz="0" w:space="0" w:color="auto"/>
            <w:bottom w:val="none" w:sz="0" w:space="0" w:color="auto"/>
            <w:right w:val="none" w:sz="0" w:space="0" w:color="auto"/>
          </w:divBdr>
        </w:div>
        <w:div w:id="1275750861">
          <w:marLeft w:val="0"/>
          <w:marRight w:val="0"/>
          <w:marTop w:val="0"/>
          <w:marBottom w:val="0"/>
          <w:divBdr>
            <w:top w:val="none" w:sz="0" w:space="0" w:color="auto"/>
            <w:left w:val="none" w:sz="0" w:space="0" w:color="auto"/>
            <w:bottom w:val="none" w:sz="0" w:space="0" w:color="auto"/>
            <w:right w:val="none" w:sz="0" w:space="0" w:color="auto"/>
          </w:divBdr>
        </w:div>
        <w:div w:id="33129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fm\Downloads\Chamber%20Letterhead%202019-2020%20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4DD4B99038F408266EC965A3AFD6C" ma:contentTypeVersion="10" ma:contentTypeDescription="Create a new document." ma:contentTypeScope="" ma:versionID="1f821842e20cecac6d7ee79575494eab">
  <xsd:schema xmlns:xsd="http://www.w3.org/2001/XMLSchema" xmlns:xs="http://www.w3.org/2001/XMLSchema" xmlns:p="http://schemas.microsoft.com/office/2006/metadata/properties" xmlns:ns3="a881bc6d-0856-423d-bfe7-0d28532d75d2" targetNamespace="http://schemas.microsoft.com/office/2006/metadata/properties" ma:root="true" ma:fieldsID="acbae62d24c358b3b3c94983416bf074" ns3:_="">
    <xsd:import namespace="a881bc6d-0856-423d-bfe7-0d28532d7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1bc6d-0856-423d-bfe7-0d28532d7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CE5F-21CA-4471-AB97-B8776EC3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1bc6d-0856-423d-bfe7-0d28532d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21DC2-6149-445D-A779-1D938D881E2C}">
  <ds:schemaRefs>
    <ds:schemaRef ds:uri="http://schemas.microsoft.com/sharepoint/v3/contenttype/forms"/>
  </ds:schemaRefs>
</ds:datastoreItem>
</file>

<file path=customXml/itemProps3.xml><?xml version="1.0" encoding="utf-8"?>
<ds:datastoreItem xmlns:ds="http://schemas.openxmlformats.org/officeDocument/2006/customXml" ds:itemID="{A510C496-49FE-480B-8937-E4740B909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2775B2-2DE6-41B7-8BAF-3B06ADB5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 Letterhead 2019-2020 watermark</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Lefmann</dc:creator>
  <cp:keywords/>
  <dc:description/>
  <cp:lastModifiedBy>Sheryl Lefmann</cp:lastModifiedBy>
  <cp:revision>2</cp:revision>
  <dcterms:created xsi:type="dcterms:W3CDTF">2020-03-25T22:27:00Z</dcterms:created>
  <dcterms:modified xsi:type="dcterms:W3CDTF">2020-03-25T22:27:00Z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0x01010065F4DD4B99038F408266EC965A3AFD6C</vt:lpwstr>
  </property>
</Properties>
</file>